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9" w:rsidRDefault="00B87DD9" w:rsidP="00072D71">
      <w:pPr>
        <w:pStyle w:val="Heading3"/>
      </w:pPr>
    </w:p>
    <w:p w:rsidR="00862741" w:rsidRDefault="00E72CEE" w:rsidP="00072D71">
      <w:pPr>
        <w:pStyle w:val="Heading3"/>
      </w:pPr>
      <w:r>
        <w:t>2022</w:t>
      </w:r>
      <w:r w:rsidR="00862741">
        <w:t xml:space="preserve"> Executive</w:t>
      </w:r>
    </w:p>
    <w:p w:rsidR="00862741" w:rsidRDefault="00862741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President</w:t>
      </w:r>
      <w:r>
        <w:rPr>
          <w:sz w:val="20"/>
        </w:rPr>
        <w:tab/>
      </w:r>
      <w:r>
        <w:rPr>
          <w:sz w:val="20"/>
        </w:rPr>
        <w:tab/>
      </w:r>
      <w:r w:rsidR="00D02BB7">
        <w:rPr>
          <w:sz w:val="20"/>
        </w:rPr>
        <w:t xml:space="preserve">       </w:t>
      </w:r>
      <w:r>
        <w:rPr>
          <w:sz w:val="20"/>
        </w:rPr>
        <w:t>Renate Crizzle</w:t>
      </w:r>
    </w:p>
    <w:p w:rsidR="00074C61" w:rsidRPr="00074C61" w:rsidRDefault="00EA0FB9" w:rsidP="00074C61">
      <w:pPr>
        <w:pStyle w:val="BodyText"/>
        <w:numPr>
          <w:ilvl w:val="0"/>
          <w:numId w:val="13"/>
        </w:numPr>
        <w:tabs>
          <w:tab w:val="left" w:pos="1730"/>
        </w:tabs>
        <w:contextualSpacing/>
        <w:rPr>
          <w:sz w:val="20"/>
        </w:rPr>
      </w:pPr>
      <w:r>
        <w:rPr>
          <w:sz w:val="20"/>
        </w:rPr>
        <w:t>Vice President</w:t>
      </w:r>
      <w:r w:rsidR="00074C61">
        <w:rPr>
          <w:sz w:val="20"/>
          <w:lang w:val="en-CA"/>
        </w:rPr>
        <w:t xml:space="preserve"> /            </w:t>
      </w:r>
      <w:r w:rsidR="00E72CEE">
        <w:rPr>
          <w:sz w:val="20"/>
          <w:lang w:val="en-CA"/>
        </w:rPr>
        <w:t>Ian Winningham</w:t>
      </w:r>
    </w:p>
    <w:p w:rsidR="00074C61" w:rsidRDefault="00E72CEE" w:rsidP="00074C61">
      <w:pPr>
        <w:pStyle w:val="BodyText"/>
        <w:tabs>
          <w:tab w:val="left" w:pos="1730"/>
        </w:tabs>
        <w:ind w:left="720"/>
        <w:contextualSpacing/>
        <w:rPr>
          <w:sz w:val="20"/>
          <w:lang w:val="en-CA"/>
        </w:rPr>
      </w:pPr>
      <w:r>
        <w:rPr>
          <w:sz w:val="20"/>
          <w:lang w:val="en-CA"/>
        </w:rPr>
        <w:t>Match Convener</w:t>
      </w:r>
      <w:r w:rsidR="00074C61">
        <w:rPr>
          <w:sz w:val="20"/>
          <w:lang w:val="en-CA"/>
        </w:rPr>
        <w:t xml:space="preserve"> </w:t>
      </w:r>
    </w:p>
    <w:p w:rsidR="00074C61" w:rsidRPr="00074C61" w:rsidRDefault="00074C61" w:rsidP="00074C61">
      <w:pPr>
        <w:pStyle w:val="BodyText"/>
        <w:tabs>
          <w:tab w:val="left" w:pos="1730"/>
        </w:tabs>
        <w:ind w:left="720"/>
        <w:contextualSpacing/>
        <w:rPr>
          <w:sz w:val="20"/>
          <w:lang w:val="en-CA"/>
        </w:rPr>
      </w:pPr>
    </w:p>
    <w:p w:rsidR="006633B5" w:rsidRDefault="00074C61" w:rsidP="006633B5">
      <w:pPr>
        <w:pStyle w:val="BodyText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 xml:space="preserve">Administrative  </w:t>
      </w:r>
      <w:r>
        <w:rPr>
          <w:sz w:val="20"/>
        </w:rPr>
        <w:tab/>
        <w:t xml:space="preserve">      </w:t>
      </w:r>
      <w:r>
        <w:rPr>
          <w:sz w:val="20"/>
          <w:lang w:val="en-CA"/>
        </w:rPr>
        <w:t xml:space="preserve"> </w:t>
      </w:r>
      <w:r w:rsidR="00E72CEE">
        <w:rPr>
          <w:sz w:val="20"/>
          <w:lang w:val="en-CA"/>
        </w:rPr>
        <w:t>Rossi Jamieson</w:t>
      </w:r>
    </w:p>
    <w:p w:rsidR="00862741" w:rsidRPr="006633B5" w:rsidRDefault="006633B5" w:rsidP="006633B5">
      <w:pPr>
        <w:pStyle w:val="BodyText"/>
        <w:spacing w:after="120" w:line="240" w:lineRule="auto"/>
        <w:ind w:left="720"/>
        <w:rPr>
          <w:sz w:val="20"/>
        </w:rPr>
      </w:pPr>
      <w:r>
        <w:rPr>
          <w:sz w:val="20"/>
        </w:rPr>
        <w:t xml:space="preserve">Convenor </w:t>
      </w:r>
    </w:p>
    <w:p w:rsidR="00862741" w:rsidRDefault="00862741" w:rsidP="006633B5">
      <w:pPr>
        <w:pStyle w:val="BodyText"/>
        <w:numPr>
          <w:ilvl w:val="0"/>
          <w:numId w:val="13"/>
        </w:numPr>
        <w:spacing w:after="120"/>
        <w:ind w:right="-159"/>
        <w:rPr>
          <w:sz w:val="20"/>
        </w:rPr>
      </w:pPr>
      <w:r>
        <w:rPr>
          <w:sz w:val="20"/>
        </w:rPr>
        <w:t>Treasurer</w:t>
      </w:r>
      <w:r>
        <w:rPr>
          <w:sz w:val="20"/>
        </w:rPr>
        <w:tab/>
      </w:r>
      <w:r>
        <w:rPr>
          <w:sz w:val="20"/>
        </w:rPr>
        <w:tab/>
      </w:r>
      <w:r w:rsidR="00D02BB7">
        <w:rPr>
          <w:sz w:val="20"/>
        </w:rPr>
        <w:t xml:space="preserve">       </w:t>
      </w:r>
      <w:r w:rsidR="00711780">
        <w:rPr>
          <w:sz w:val="20"/>
        </w:rPr>
        <w:t>Heather Broomer</w:t>
      </w:r>
    </w:p>
    <w:p w:rsidR="00074C61" w:rsidRPr="00074C61" w:rsidRDefault="00862741" w:rsidP="00074C61">
      <w:pPr>
        <w:pStyle w:val="BodyText"/>
        <w:numPr>
          <w:ilvl w:val="0"/>
          <w:numId w:val="13"/>
        </w:numPr>
        <w:contextualSpacing/>
        <w:rPr>
          <w:sz w:val="20"/>
        </w:rPr>
      </w:pPr>
      <w:r>
        <w:rPr>
          <w:sz w:val="20"/>
        </w:rPr>
        <w:t>Membership</w:t>
      </w:r>
      <w:r w:rsidR="00074C61">
        <w:rPr>
          <w:sz w:val="20"/>
          <w:lang w:val="en-CA"/>
        </w:rPr>
        <w:t xml:space="preserve">               </w:t>
      </w:r>
      <w:r w:rsidR="00E72CEE">
        <w:rPr>
          <w:sz w:val="20"/>
          <w:lang w:val="en-CA"/>
        </w:rPr>
        <w:t xml:space="preserve">   Theon Harrichand</w:t>
      </w:r>
    </w:p>
    <w:p w:rsidR="00862741" w:rsidRDefault="00E72CEE" w:rsidP="00074C61">
      <w:pPr>
        <w:pStyle w:val="BodyText"/>
        <w:contextualSpacing/>
        <w:rPr>
          <w:sz w:val="20"/>
          <w:lang w:val="en-CA"/>
        </w:rPr>
      </w:pPr>
      <w:r>
        <w:rPr>
          <w:sz w:val="20"/>
          <w:lang w:val="en-CA"/>
        </w:rPr>
        <w:t xml:space="preserve">               </w:t>
      </w:r>
      <w:r w:rsidR="00074C61">
        <w:rPr>
          <w:sz w:val="20"/>
          <w:lang w:val="en-CA"/>
        </w:rPr>
        <w:t xml:space="preserve"> Convenor</w:t>
      </w:r>
      <w:r w:rsidR="00862741">
        <w:rPr>
          <w:sz w:val="20"/>
        </w:rPr>
        <w:tab/>
      </w:r>
      <w:r w:rsidR="00740169">
        <w:rPr>
          <w:sz w:val="20"/>
        </w:rPr>
        <w:t xml:space="preserve">      </w:t>
      </w:r>
    </w:p>
    <w:p w:rsidR="00074C61" w:rsidRPr="00074C61" w:rsidRDefault="00074C61" w:rsidP="00074C61">
      <w:pPr>
        <w:pStyle w:val="BodyText"/>
        <w:contextualSpacing/>
        <w:rPr>
          <w:sz w:val="20"/>
          <w:lang w:val="en-CA"/>
        </w:rPr>
      </w:pPr>
    </w:p>
    <w:p w:rsidR="00862741" w:rsidRDefault="00183A73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Social Conveno</w:t>
      </w:r>
      <w:r w:rsidR="00EA0FB9">
        <w:rPr>
          <w:sz w:val="20"/>
        </w:rPr>
        <w:t>r</w:t>
      </w:r>
      <w:r w:rsidR="00EA0FB9">
        <w:rPr>
          <w:sz w:val="20"/>
        </w:rPr>
        <w:tab/>
      </w:r>
      <w:r w:rsidR="00597222">
        <w:rPr>
          <w:sz w:val="20"/>
        </w:rPr>
        <w:t xml:space="preserve">     </w:t>
      </w:r>
      <w:r w:rsidR="00074C61">
        <w:rPr>
          <w:sz w:val="20"/>
        </w:rPr>
        <w:t xml:space="preserve">  </w:t>
      </w:r>
      <w:r w:rsidR="00D02BB7">
        <w:rPr>
          <w:sz w:val="20"/>
        </w:rPr>
        <w:t>Belinda Qiu</w:t>
      </w:r>
    </w:p>
    <w:p w:rsidR="00862741" w:rsidRDefault="00862741" w:rsidP="00EA0FB9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Junior </w:t>
      </w:r>
      <w:r w:rsidR="007B78A1">
        <w:rPr>
          <w:sz w:val="20"/>
        </w:rPr>
        <w:t xml:space="preserve">Activities </w:t>
      </w:r>
      <w:r w:rsidR="00D13288">
        <w:rPr>
          <w:sz w:val="20"/>
        </w:rPr>
        <w:t xml:space="preserve">    </w:t>
      </w:r>
      <w:r w:rsidR="00740169">
        <w:rPr>
          <w:sz w:val="20"/>
        </w:rPr>
        <w:t xml:space="preserve">     </w:t>
      </w:r>
      <w:r w:rsidR="00532912">
        <w:rPr>
          <w:sz w:val="20"/>
        </w:rPr>
        <w:t xml:space="preserve">  </w:t>
      </w:r>
      <w:r w:rsidR="00E72CEE">
        <w:rPr>
          <w:sz w:val="20"/>
          <w:lang w:val="en-CA"/>
        </w:rPr>
        <w:t>Alfred Hess</w:t>
      </w:r>
      <w:r w:rsidR="00EA0FB9">
        <w:rPr>
          <w:sz w:val="20"/>
        </w:rPr>
        <w:t xml:space="preserve">   </w:t>
      </w:r>
    </w:p>
    <w:p w:rsidR="00862741" w:rsidRDefault="00862741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Grounds</w:t>
      </w:r>
      <w:r>
        <w:rPr>
          <w:sz w:val="20"/>
        </w:rPr>
        <w:tab/>
      </w:r>
      <w:r w:rsidR="0085658B">
        <w:rPr>
          <w:sz w:val="20"/>
        </w:rPr>
        <w:tab/>
      </w:r>
      <w:r w:rsidR="00740169">
        <w:rPr>
          <w:sz w:val="20"/>
        </w:rPr>
        <w:t xml:space="preserve">       </w:t>
      </w:r>
      <w:r w:rsidR="00391DDE">
        <w:rPr>
          <w:sz w:val="20"/>
        </w:rPr>
        <w:t>D’Arcy Magee</w:t>
      </w:r>
    </w:p>
    <w:p w:rsidR="00771AFD" w:rsidRPr="00B27823" w:rsidRDefault="00862741" w:rsidP="00B27823">
      <w:pPr>
        <w:pStyle w:val="BodyText"/>
        <w:numPr>
          <w:ilvl w:val="0"/>
          <w:numId w:val="13"/>
        </w:numPr>
        <w:tabs>
          <w:tab w:val="left" w:pos="1730"/>
        </w:tabs>
        <w:rPr>
          <w:sz w:val="20"/>
        </w:rPr>
      </w:pPr>
      <w:r>
        <w:rPr>
          <w:sz w:val="20"/>
        </w:rPr>
        <w:t>Past President:</w:t>
      </w:r>
      <w:r>
        <w:rPr>
          <w:sz w:val="20"/>
        </w:rPr>
        <w:tab/>
      </w:r>
      <w:r w:rsidR="00740169">
        <w:rPr>
          <w:sz w:val="20"/>
        </w:rPr>
        <w:t xml:space="preserve">       </w:t>
      </w:r>
      <w:r>
        <w:rPr>
          <w:sz w:val="20"/>
        </w:rPr>
        <w:t>Les Ives</w:t>
      </w:r>
    </w:p>
    <w:p w:rsidR="00771AFD" w:rsidRDefault="0066301D" w:rsidP="00771AFD">
      <w:pPr>
        <w:pStyle w:val="BodyText"/>
        <w:tabs>
          <w:tab w:val="left" w:pos="1730"/>
        </w:tabs>
        <w:spacing w:after="0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Single and Group</w:t>
      </w:r>
    </w:p>
    <w:p w:rsidR="006F1405" w:rsidRDefault="00771AFD" w:rsidP="00771AFD">
      <w:pPr>
        <w:pStyle w:val="BodyText"/>
        <w:tabs>
          <w:tab w:val="left" w:pos="1730"/>
        </w:tabs>
        <w:spacing w:after="0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Lessons </w:t>
      </w:r>
      <w:r w:rsidR="0066301D">
        <w:rPr>
          <w:b/>
          <w:i/>
          <w:sz w:val="28"/>
        </w:rPr>
        <w:t xml:space="preserve">Available For a Fee from the Club </w:t>
      </w:r>
      <w:r w:rsidR="00430F04">
        <w:rPr>
          <w:b/>
          <w:i/>
          <w:sz w:val="28"/>
        </w:rPr>
        <w:t>Pro</w:t>
      </w:r>
      <w:r w:rsidR="006F1405">
        <w:rPr>
          <w:b/>
          <w:i/>
          <w:sz w:val="28"/>
        </w:rPr>
        <w:t>.</w:t>
      </w:r>
    </w:p>
    <w:p w:rsidR="00771AFD" w:rsidRDefault="00771AFD" w:rsidP="00771AFD">
      <w:pPr>
        <w:pStyle w:val="BodyText"/>
        <w:tabs>
          <w:tab w:val="left" w:pos="1730"/>
        </w:tabs>
        <w:spacing w:after="0"/>
        <w:ind w:left="360"/>
        <w:rPr>
          <w:b/>
          <w:i/>
          <w:sz w:val="28"/>
        </w:rPr>
      </w:pPr>
    </w:p>
    <w:p w:rsidR="00A51A49" w:rsidRDefault="00E72CEE" w:rsidP="00532912">
      <w:pPr>
        <w:pStyle w:val="BodyText"/>
        <w:tabs>
          <w:tab w:val="left" w:pos="1730"/>
        </w:tabs>
        <w:spacing w:after="120"/>
        <w:rPr>
          <w:b/>
          <w:i/>
          <w:sz w:val="28"/>
          <w:lang w:val="en-CA"/>
        </w:rPr>
      </w:pPr>
      <w:r>
        <w:rPr>
          <w:b/>
          <w:i/>
          <w:sz w:val="28"/>
          <w:lang w:val="en-CA"/>
        </w:rPr>
        <w:t xml:space="preserve">    Club Pro Name and Number</w:t>
      </w:r>
    </w:p>
    <w:p w:rsidR="00C75DB1" w:rsidRDefault="00C75DB1" w:rsidP="00C75DB1">
      <w:pPr>
        <w:pStyle w:val="BodyText"/>
        <w:tabs>
          <w:tab w:val="left" w:pos="1730"/>
        </w:tabs>
        <w:spacing w:after="120"/>
        <w:jc w:val="center"/>
        <w:rPr>
          <w:b/>
          <w:i/>
          <w:sz w:val="28"/>
          <w:lang w:val="en-CA"/>
        </w:rPr>
      </w:pPr>
      <w:r>
        <w:rPr>
          <w:b/>
          <w:i/>
          <w:sz w:val="28"/>
          <w:lang w:val="en-CA"/>
        </w:rPr>
        <w:t>Ian Adams-647.551.7586</w:t>
      </w:r>
    </w:p>
    <w:p w:rsidR="00BD4788" w:rsidRPr="005B24E1" w:rsidRDefault="00184182" w:rsidP="00BD4788">
      <w:pPr>
        <w:pStyle w:val="BodyText"/>
        <w:tabs>
          <w:tab w:val="left" w:pos="1730"/>
        </w:tabs>
        <w:spacing w:after="120"/>
        <w:jc w:val="center"/>
        <w:rPr>
          <w:b/>
          <w:i/>
          <w:sz w:val="28"/>
          <w:lang w:val="en-CA"/>
        </w:rPr>
      </w:pPr>
      <w:r>
        <w:rPr>
          <w:b/>
          <w:i/>
          <w:sz w:val="28"/>
          <w:lang w:val="en-CA"/>
        </w:rPr>
        <w:t>Ed Chu-416.452.8980</w:t>
      </w:r>
    </w:p>
    <w:p w:rsidR="00B27823" w:rsidRPr="00B27823" w:rsidRDefault="00771AFD" w:rsidP="00771AFD">
      <w:pPr>
        <w:pStyle w:val="BodyText"/>
        <w:tabs>
          <w:tab w:val="left" w:pos="1730"/>
        </w:tabs>
        <w:spacing w:after="120"/>
        <w:rPr>
          <w:b/>
          <w:i/>
          <w:sz w:val="28"/>
          <w:lang w:val="en-CA"/>
        </w:rPr>
      </w:pPr>
      <w:r>
        <w:rPr>
          <w:b/>
          <w:i/>
          <w:sz w:val="28"/>
        </w:rPr>
        <w:t xml:space="preserve">  </w:t>
      </w:r>
    </w:p>
    <w:p w:rsidR="0066301D" w:rsidRDefault="0092696D" w:rsidP="0066301D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</w:t>
      </w:r>
      <w:r w:rsidR="0066301D">
        <w:rPr>
          <w:rFonts w:ascii="Times New Roman" w:hAnsi="Times New Roman"/>
          <w:b w:val="0"/>
        </w:rPr>
        <w:t xml:space="preserve"> inquiries please call:</w:t>
      </w:r>
    </w:p>
    <w:p w:rsidR="00186535" w:rsidRDefault="00711780" w:rsidP="00186535">
      <w:pPr>
        <w:pStyle w:val="BodyText2"/>
        <w:spacing w:after="0"/>
      </w:pPr>
      <w:r>
        <w:t xml:space="preserve">Renate </w:t>
      </w:r>
      <w:r w:rsidR="00186535">
        <w:t xml:space="preserve">Crizzle - </w:t>
      </w:r>
      <w:r w:rsidR="001B4BEE">
        <w:t>416</w:t>
      </w:r>
      <w:r w:rsidR="00A51A49">
        <w:t>.282.</w:t>
      </w:r>
      <w:r w:rsidR="00920285">
        <w:t>2195</w:t>
      </w:r>
    </w:p>
    <w:p w:rsidR="00186535" w:rsidRPr="003D1FBC" w:rsidRDefault="00074C61" w:rsidP="00186535">
      <w:pPr>
        <w:pStyle w:val="BodyText2"/>
        <w:spacing w:after="0"/>
      </w:pPr>
      <w:r>
        <w:t>Ian Winningham – 647.331.9895</w:t>
      </w:r>
    </w:p>
    <w:p w:rsidR="00862741" w:rsidRDefault="00862741" w:rsidP="007F655A">
      <w:pPr>
        <w:pStyle w:val="CompanyName"/>
        <w:pBdr>
          <w:top w:val="single" w:sz="6" w:space="24" w:color="auto"/>
        </w:pBdr>
        <w:jc w:val="center"/>
        <w:rPr>
          <w:b/>
          <w:sz w:val="20"/>
        </w:rPr>
      </w:pPr>
      <w:r>
        <w:rPr>
          <w:b/>
        </w:rPr>
        <w:lastRenderedPageBreak/>
        <w:t>Club Hours of Play</w:t>
      </w:r>
    </w:p>
    <w:p w:rsidR="00F9758D" w:rsidRPr="0021621F" w:rsidRDefault="00862741" w:rsidP="00F9758D">
      <w:pPr>
        <w:pStyle w:val="TitleCover"/>
        <w:pBdr>
          <w:bottom w:val="single" w:sz="6" w:space="8" w:color="auto"/>
        </w:pBdr>
        <w:jc w:val="center"/>
        <w:rPr>
          <w:sz w:val="24"/>
          <w:szCs w:val="28"/>
        </w:rPr>
      </w:pPr>
      <w:r w:rsidRPr="00F9758D">
        <w:rPr>
          <w:sz w:val="28"/>
          <w:szCs w:val="28"/>
        </w:rPr>
        <w:t xml:space="preserve">(Subject to Special </w:t>
      </w:r>
    </w:p>
    <w:p w:rsidR="00F9758D" w:rsidRPr="00530595" w:rsidRDefault="00862741" w:rsidP="00530595">
      <w:pPr>
        <w:pStyle w:val="TitleCover"/>
        <w:pBdr>
          <w:bottom w:val="single" w:sz="6" w:space="8" w:color="auto"/>
        </w:pBdr>
        <w:jc w:val="center"/>
        <w:rPr>
          <w:sz w:val="28"/>
          <w:szCs w:val="28"/>
        </w:rPr>
      </w:pPr>
      <w:r w:rsidRPr="00530595">
        <w:rPr>
          <w:sz w:val="28"/>
          <w:szCs w:val="28"/>
        </w:rPr>
        <w:t>Events &amp; Leagues)</w:t>
      </w:r>
    </w:p>
    <w:p w:rsidR="00B27823" w:rsidRDefault="00B27823" w:rsidP="00530595">
      <w:pPr>
        <w:contextualSpacing/>
        <w:jc w:val="center"/>
        <w:rPr>
          <w:b/>
          <w:i/>
          <w:sz w:val="32"/>
          <w:szCs w:val="32"/>
        </w:rPr>
      </w:pPr>
    </w:p>
    <w:p w:rsidR="000737A7" w:rsidRDefault="00F9758D" w:rsidP="00530595">
      <w:pPr>
        <w:contextualSpacing/>
        <w:jc w:val="center"/>
        <w:rPr>
          <w:i/>
          <w:sz w:val="32"/>
          <w:szCs w:val="32"/>
        </w:rPr>
      </w:pPr>
      <w:r w:rsidRPr="000737A7">
        <w:rPr>
          <w:b/>
          <w:i/>
          <w:sz w:val="32"/>
          <w:szCs w:val="32"/>
        </w:rPr>
        <w:t>Adults/Seniors</w:t>
      </w:r>
      <w:r w:rsidRPr="00F9758D">
        <w:rPr>
          <w:i/>
          <w:sz w:val="32"/>
          <w:szCs w:val="32"/>
        </w:rPr>
        <w:t xml:space="preserve"> </w:t>
      </w:r>
    </w:p>
    <w:p w:rsidR="00862741" w:rsidRPr="00002A58" w:rsidRDefault="00B27823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 to Sun 8</w:t>
      </w:r>
      <w:r w:rsidR="00BC088B" w:rsidRPr="00002A58">
        <w:rPr>
          <w:rFonts w:ascii="Times New Roman" w:hAnsi="Times New Roman"/>
          <w:sz w:val="24"/>
          <w:szCs w:val="24"/>
        </w:rPr>
        <w:t>a.m. to 4</w:t>
      </w:r>
      <w:r w:rsidR="00F9758D" w:rsidRPr="00002A58">
        <w:rPr>
          <w:rFonts w:ascii="Times New Roman" w:hAnsi="Times New Roman"/>
          <w:sz w:val="24"/>
          <w:szCs w:val="24"/>
        </w:rPr>
        <w:t>p.m.</w:t>
      </w:r>
    </w:p>
    <w:p w:rsidR="00BC088B" w:rsidRDefault="00002A58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B27823">
        <w:rPr>
          <w:rFonts w:ascii="Times New Roman" w:hAnsi="Times New Roman"/>
          <w:sz w:val="24"/>
          <w:szCs w:val="24"/>
        </w:rPr>
        <w:t>nd 6.30</w:t>
      </w:r>
      <w:r w:rsidR="00BC088B" w:rsidRPr="00002A58">
        <w:rPr>
          <w:rFonts w:ascii="Times New Roman" w:hAnsi="Times New Roman"/>
          <w:sz w:val="24"/>
          <w:szCs w:val="24"/>
        </w:rPr>
        <w:t>p.m. to 11p.m.</w:t>
      </w:r>
    </w:p>
    <w:p w:rsidR="007F655A" w:rsidRDefault="007F655A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F655A" w:rsidRDefault="007F655A" w:rsidP="007F655A">
      <w:pPr>
        <w:contextualSpacing/>
        <w:jc w:val="center"/>
        <w:rPr>
          <w:b/>
          <w:i/>
          <w:sz w:val="32"/>
          <w:szCs w:val="32"/>
        </w:rPr>
      </w:pPr>
      <w:r w:rsidRPr="000737A7">
        <w:rPr>
          <w:b/>
          <w:i/>
          <w:sz w:val="32"/>
          <w:szCs w:val="32"/>
        </w:rPr>
        <w:t>Juniors</w:t>
      </w:r>
    </w:p>
    <w:p w:rsidR="007F655A" w:rsidRPr="00B27823" w:rsidRDefault="007F655A" w:rsidP="007F655A">
      <w:pPr>
        <w:contextualSpacing/>
        <w:jc w:val="center"/>
        <w:rPr>
          <w:b/>
          <w:i/>
          <w:sz w:val="32"/>
          <w:szCs w:val="32"/>
        </w:rPr>
      </w:pPr>
      <w:r>
        <w:rPr>
          <w:rFonts w:ascii="Book Antiqua" w:hAnsi="Book Antiqua"/>
          <w:szCs w:val="24"/>
        </w:rPr>
        <w:t>Weekdays: 4 p.m. to 6:3</w:t>
      </w:r>
      <w:r w:rsidRPr="00C80312">
        <w:rPr>
          <w:rFonts w:ascii="Book Antiqua" w:hAnsi="Book Antiqua"/>
          <w:szCs w:val="24"/>
        </w:rPr>
        <w:t>0 p.m.</w:t>
      </w:r>
    </w:p>
    <w:p w:rsidR="007F655A" w:rsidRPr="007F655A" w:rsidRDefault="007F655A" w:rsidP="007F655A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Saturdays:  8</w:t>
      </w:r>
      <w:r w:rsidRPr="00C80312">
        <w:rPr>
          <w:rFonts w:ascii="Book Antiqua" w:hAnsi="Book Antiqua"/>
          <w:sz w:val="24"/>
          <w:szCs w:val="24"/>
        </w:rPr>
        <w:t xml:space="preserve"> a.m. to Noon</w:t>
      </w:r>
    </w:p>
    <w:p w:rsidR="00B27823" w:rsidRPr="00002A58" w:rsidRDefault="00B27823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27823" w:rsidRDefault="00B27823" w:rsidP="00B27823">
      <w:pPr>
        <w:contextualSpacing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Public Hours</w:t>
      </w:r>
    </w:p>
    <w:p w:rsidR="00C876E9" w:rsidRDefault="00C876E9" w:rsidP="00B27823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Saturday, </w:t>
      </w:r>
      <w:r w:rsidR="00B27823">
        <w:rPr>
          <w:rFonts w:ascii="Book Antiqua" w:hAnsi="Book Antiqua"/>
          <w:sz w:val="24"/>
          <w:szCs w:val="24"/>
        </w:rPr>
        <w:t>Sunday</w:t>
      </w:r>
      <w:r>
        <w:rPr>
          <w:rFonts w:ascii="Book Antiqua" w:hAnsi="Book Antiqua"/>
          <w:sz w:val="24"/>
          <w:szCs w:val="24"/>
        </w:rPr>
        <w:t xml:space="preserve"> and Public Holidays</w:t>
      </w:r>
      <w:r w:rsidR="00B27823">
        <w:rPr>
          <w:rFonts w:ascii="Book Antiqua" w:hAnsi="Book Antiqua"/>
          <w:sz w:val="24"/>
          <w:szCs w:val="24"/>
        </w:rPr>
        <w:t xml:space="preserve"> 8p.m. to 11</w:t>
      </w:r>
      <w:r w:rsidR="00862741" w:rsidRPr="00C80312">
        <w:rPr>
          <w:rFonts w:ascii="Book Antiqua" w:hAnsi="Book Antiqua"/>
          <w:sz w:val="24"/>
          <w:szCs w:val="24"/>
        </w:rPr>
        <w:t xml:space="preserve">p.m. </w:t>
      </w:r>
    </w:p>
    <w:p w:rsidR="00366A42" w:rsidRPr="00B27823" w:rsidRDefault="00366A42" w:rsidP="00B27823">
      <w:pPr>
        <w:contextualSpacing/>
        <w:jc w:val="center"/>
        <w:rPr>
          <w:i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62741" w:rsidRPr="00C80312">
        <w:rPr>
          <w:rFonts w:ascii="Book Antiqua" w:hAnsi="Book Antiqua"/>
          <w:sz w:val="24"/>
          <w:szCs w:val="24"/>
        </w:rPr>
        <w:t xml:space="preserve"> </w:t>
      </w:r>
    </w:p>
    <w:p w:rsidR="00EA0FB9" w:rsidRDefault="00B27823" w:rsidP="0047505B">
      <w:pPr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Adult</w:t>
      </w:r>
      <w:r w:rsidR="00EA0FB9" w:rsidRPr="00366A42">
        <w:rPr>
          <w:rFonts w:ascii="Book Antiqua" w:hAnsi="Book Antiqua"/>
          <w:b/>
          <w:i/>
          <w:sz w:val="28"/>
          <w:szCs w:val="28"/>
        </w:rPr>
        <w:t xml:space="preserve"> </w:t>
      </w:r>
      <w:r w:rsidR="00366A42" w:rsidRPr="00366A42">
        <w:rPr>
          <w:rFonts w:ascii="Book Antiqua" w:hAnsi="Book Antiqua"/>
          <w:b/>
          <w:i/>
          <w:sz w:val="28"/>
          <w:szCs w:val="28"/>
        </w:rPr>
        <w:t>Drop</w:t>
      </w:r>
      <w:r w:rsidR="00391DDE" w:rsidRPr="00366A42">
        <w:rPr>
          <w:rFonts w:ascii="Book Antiqua" w:hAnsi="Book Antiqua"/>
          <w:b/>
          <w:i/>
          <w:sz w:val="28"/>
          <w:szCs w:val="28"/>
        </w:rPr>
        <w:t xml:space="preserve">-in </w:t>
      </w:r>
      <w:r w:rsidR="00366A42" w:rsidRPr="00366A42">
        <w:rPr>
          <w:rFonts w:ascii="Book Antiqua" w:hAnsi="Book Antiqua"/>
          <w:b/>
          <w:i/>
          <w:sz w:val="28"/>
          <w:szCs w:val="28"/>
        </w:rPr>
        <w:t>Tennis</w:t>
      </w:r>
      <w:r w:rsidR="00EA0FB9" w:rsidRPr="00366A42">
        <w:rPr>
          <w:rFonts w:ascii="Book Antiqua" w:hAnsi="Book Antiqua"/>
          <w:b/>
          <w:i/>
          <w:sz w:val="28"/>
          <w:szCs w:val="28"/>
        </w:rPr>
        <w:t xml:space="preserve"> </w:t>
      </w:r>
      <w:r w:rsidR="00366A42" w:rsidRPr="00366A42">
        <w:rPr>
          <w:rFonts w:ascii="Book Antiqua" w:hAnsi="Book Antiqua"/>
          <w:b/>
          <w:i/>
          <w:sz w:val="28"/>
          <w:szCs w:val="28"/>
        </w:rPr>
        <w:br/>
        <w:t xml:space="preserve"> Mon</w:t>
      </w:r>
      <w:r w:rsidR="00366A42">
        <w:rPr>
          <w:rFonts w:ascii="Book Antiqua" w:hAnsi="Book Antiqua"/>
          <w:b/>
          <w:i/>
          <w:sz w:val="28"/>
          <w:szCs w:val="28"/>
        </w:rPr>
        <w:t>day</w:t>
      </w:r>
      <w:r w:rsidR="00366A42" w:rsidRPr="00366A42">
        <w:rPr>
          <w:rFonts w:ascii="Book Antiqua" w:hAnsi="Book Antiqua"/>
          <w:b/>
          <w:i/>
          <w:sz w:val="28"/>
          <w:szCs w:val="28"/>
        </w:rPr>
        <w:t xml:space="preserve"> to </w:t>
      </w:r>
      <w:r w:rsidR="00E72DC7" w:rsidRPr="00366A42">
        <w:rPr>
          <w:rFonts w:ascii="Book Antiqua" w:hAnsi="Book Antiqua"/>
          <w:b/>
          <w:i/>
          <w:sz w:val="28"/>
          <w:szCs w:val="28"/>
        </w:rPr>
        <w:t>Frid</w:t>
      </w:r>
      <w:r w:rsidR="00E72DC7">
        <w:rPr>
          <w:rFonts w:ascii="Book Antiqua" w:hAnsi="Book Antiqua"/>
          <w:b/>
          <w:i/>
          <w:sz w:val="28"/>
          <w:szCs w:val="28"/>
        </w:rPr>
        <w:t>ay</w:t>
      </w:r>
      <w:r w:rsidR="00E72DC7" w:rsidRPr="00366A42">
        <w:rPr>
          <w:rFonts w:ascii="Book Antiqua" w:hAnsi="Book Antiqua"/>
          <w:b/>
          <w:i/>
          <w:sz w:val="28"/>
          <w:szCs w:val="28"/>
        </w:rPr>
        <w:t xml:space="preserve"> Mornings</w:t>
      </w:r>
    </w:p>
    <w:p w:rsidR="00B27823" w:rsidRPr="00366A42" w:rsidRDefault="00B27823" w:rsidP="0047505B">
      <w:pPr>
        <w:contextualSpacing/>
        <w:jc w:val="center"/>
        <w:rPr>
          <w:rFonts w:ascii="Book Antiqua" w:hAnsi="Book Antiqua"/>
          <w:b/>
          <w:i/>
          <w:sz w:val="28"/>
          <w:szCs w:val="28"/>
        </w:rPr>
      </w:pPr>
    </w:p>
    <w:p w:rsidR="00862741" w:rsidRPr="00C80312" w:rsidRDefault="00862741" w:rsidP="0047505B">
      <w:pPr>
        <w:pStyle w:val="BodyText"/>
        <w:spacing w:after="60"/>
        <w:contextualSpacing/>
        <w:jc w:val="center"/>
        <w:rPr>
          <w:b/>
          <w:i/>
          <w:szCs w:val="24"/>
        </w:rPr>
      </w:pPr>
      <w:r w:rsidRPr="0047505B">
        <w:rPr>
          <w:b/>
          <w:i/>
          <w:sz w:val="32"/>
        </w:rPr>
        <w:t>Guests</w:t>
      </w:r>
    </w:p>
    <w:p w:rsidR="00B9478B" w:rsidRDefault="008546F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  <w:r>
        <w:t>G</w:t>
      </w:r>
      <w:r w:rsidR="00862741" w:rsidRPr="00C80312">
        <w:t xml:space="preserve">uests </w:t>
      </w:r>
      <w:r>
        <w:t>are welcome</w:t>
      </w:r>
      <w:r w:rsidR="00B27823">
        <w:rPr>
          <w:lang w:val="en-CA"/>
        </w:rPr>
        <w:t xml:space="preserve"> three times per season</w:t>
      </w:r>
      <w:r>
        <w:t xml:space="preserve"> for a fee of </w:t>
      </w:r>
      <w:r w:rsidR="00862741" w:rsidRPr="00C80312">
        <w:t>$5 per person per day and are required to abide by club rules.</w:t>
      </w: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Pr="007F655A" w:rsidRDefault="007F655A" w:rsidP="0066301D">
      <w:pPr>
        <w:pStyle w:val="BodyTextKeep"/>
        <w:keepNext w:val="0"/>
        <w:spacing w:after="240" w:line="240" w:lineRule="atLeast"/>
        <w:contextualSpacing/>
        <w:rPr>
          <w:rFonts w:ascii="Book Antiqua" w:hAnsi="Book Antiqua"/>
          <w:sz w:val="24"/>
          <w:szCs w:val="24"/>
          <w:lang w:val="en-CA"/>
        </w:rPr>
      </w:pPr>
    </w:p>
    <w:p w:rsidR="00CA101C" w:rsidRPr="00740169" w:rsidRDefault="00E72CEE" w:rsidP="00740169">
      <w:pPr>
        <w:pStyle w:val="CompanyName"/>
        <w:jc w:val="center"/>
        <w:rPr>
          <w:rFonts w:ascii="Engravers MT" w:hAnsi="Engravers MT"/>
          <w:b/>
          <w:i/>
          <w:sz w:val="36"/>
          <w:szCs w:val="36"/>
        </w:rPr>
      </w:pPr>
      <w:r>
        <w:rPr>
          <w:rFonts w:ascii="Engravers MT" w:hAnsi="Engravers MT"/>
          <w:b/>
          <w:i/>
          <w:sz w:val="36"/>
          <w:szCs w:val="36"/>
        </w:rPr>
        <w:lastRenderedPageBreak/>
        <w:t>1959 – 2022</w:t>
      </w:r>
    </w:p>
    <w:p w:rsidR="00862741" w:rsidRDefault="00F94AE3">
      <w:pPr>
        <w:pStyle w:val="Picture"/>
        <w:spacing w:before="100"/>
      </w:pPr>
      <w:r>
        <w:object w:dxaOrig="4788" w:dyaOrig="6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74pt" o:ole="" fillcolor="window">
            <v:imagedata r:id="rId8" o:title="" cropbottom="7908f"/>
          </v:shape>
          <o:OLEObject Type="Embed" ProgID="CorelDraw.Graphic.8" ShapeID="_x0000_i1025" DrawAspect="Content" ObjectID="_1714803026" r:id="rId9"/>
        </w:object>
      </w:r>
    </w:p>
    <w:p w:rsidR="00862741" w:rsidRPr="00B27823" w:rsidRDefault="00B27823">
      <w:pPr>
        <w:pStyle w:val="BodyText2"/>
        <w:spacing w:before="120" w:after="0"/>
        <w:rPr>
          <w:rFonts w:ascii="Times New Roman" w:hAnsi="Times New Roman"/>
          <w:b w:val="0"/>
          <w:szCs w:val="22"/>
        </w:rPr>
      </w:pPr>
      <w:r w:rsidRPr="00B27823">
        <w:rPr>
          <w:rFonts w:ascii="Times New Roman" w:hAnsi="Times New Roman"/>
          <w:szCs w:val="22"/>
        </w:rPr>
        <w:t>Mailing address:</w:t>
      </w:r>
      <w:r w:rsidRPr="00B27823">
        <w:rPr>
          <w:rFonts w:ascii="Times New Roman" w:hAnsi="Times New Roman"/>
          <w:b w:val="0"/>
          <w:szCs w:val="22"/>
        </w:rPr>
        <w:t xml:space="preserve"> </w:t>
      </w:r>
      <w:r w:rsidR="00DB2DBD" w:rsidRPr="00B27823">
        <w:rPr>
          <w:rFonts w:ascii="Times New Roman" w:hAnsi="Times New Roman"/>
          <w:b w:val="0"/>
          <w:szCs w:val="22"/>
        </w:rPr>
        <w:t>292</w:t>
      </w:r>
      <w:r w:rsidR="00862741" w:rsidRPr="00B27823">
        <w:rPr>
          <w:rFonts w:ascii="Times New Roman" w:hAnsi="Times New Roman"/>
          <w:b w:val="0"/>
          <w:szCs w:val="22"/>
        </w:rPr>
        <w:t xml:space="preserve"> Manse Rd.</w:t>
      </w:r>
    </w:p>
    <w:p w:rsidR="00862741" w:rsidRPr="00B27823" w:rsidRDefault="00543F97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Toronto</w:t>
      </w:r>
      <w:r w:rsidR="00346397" w:rsidRPr="00B27823">
        <w:rPr>
          <w:rFonts w:ascii="Times New Roman" w:hAnsi="Times New Roman"/>
          <w:b w:val="0"/>
          <w:szCs w:val="22"/>
        </w:rPr>
        <w:t>,</w:t>
      </w:r>
      <w:r w:rsidR="00862741" w:rsidRPr="00B27823">
        <w:rPr>
          <w:rFonts w:ascii="Times New Roman" w:hAnsi="Times New Roman"/>
          <w:b w:val="0"/>
          <w:szCs w:val="22"/>
        </w:rPr>
        <w:t xml:space="preserve"> Ontario</w:t>
      </w:r>
      <w:r w:rsidR="00346397" w:rsidRPr="00B27823">
        <w:rPr>
          <w:rFonts w:ascii="Times New Roman" w:hAnsi="Times New Roman"/>
          <w:b w:val="0"/>
          <w:szCs w:val="22"/>
        </w:rPr>
        <w:t>,</w:t>
      </w:r>
      <w:r w:rsidR="00A367DB" w:rsidRPr="00B27823">
        <w:rPr>
          <w:rFonts w:ascii="Times New Roman" w:hAnsi="Times New Roman"/>
          <w:b w:val="0"/>
          <w:szCs w:val="22"/>
        </w:rPr>
        <w:t xml:space="preserve"> M1E 3V</w:t>
      </w:r>
      <w:r w:rsidR="00862741" w:rsidRPr="00B27823">
        <w:rPr>
          <w:rFonts w:ascii="Times New Roman" w:hAnsi="Times New Roman"/>
          <w:b w:val="0"/>
          <w:szCs w:val="22"/>
        </w:rPr>
        <w:t>4</w:t>
      </w:r>
      <w:r w:rsidR="00346397" w:rsidRPr="00B27823">
        <w:rPr>
          <w:rFonts w:ascii="Times New Roman" w:hAnsi="Times New Roman"/>
          <w:b w:val="0"/>
          <w:szCs w:val="22"/>
        </w:rPr>
        <w:t>.</w:t>
      </w:r>
    </w:p>
    <w:p w:rsidR="00597222" w:rsidRPr="00B27823" w:rsidRDefault="00B27823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 w:rsidRPr="00B27823">
        <w:rPr>
          <w:rFonts w:ascii="Times New Roman" w:hAnsi="Times New Roman"/>
          <w:szCs w:val="22"/>
        </w:rPr>
        <w:t>Located at:</w:t>
      </w:r>
      <w:r w:rsidRPr="00B27823">
        <w:rPr>
          <w:rFonts w:ascii="Times New Roman" w:hAnsi="Times New Roman"/>
          <w:b w:val="0"/>
          <w:szCs w:val="22"/>
        </w:rPr>
        <w:t xml:space="preserve"> 4279 Lawrence Ave. E. Scarborough, Ontario M1E 2S8</w:t>
      </w:r>
      <w:r w:rsidR="00075452">
        <w:rPr>
          <w:rFonts w:ascii="Times New Roman" w:hAnsi="Times New Roman"/>
          <w:b w:val="0"/>
          <w:szCs w:val="22"/>
        </w:rPr>
        <w:t xml:space="preserve"> (behind the Morningside Library)</w:t>
      </w:r>
    </w:p>
    <w:p w:rsidR="00862741" w:rsidRPr="00075452" w:rsidRDefault="00075452" w:rsidP="00821597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 w:rsidRPr="00075452">
        <w:rPr>
          <w:rFonts w:ascii="Times New Roman" w:hAnsi="Times New Roman"/>
          <w:szCs w:val="22"/>
        </w:rPr>
        <w:t>Website:</w:t>
      </w:r>
      <w:r w:rsidRPr="00075452">
        <w:rPr>
          <w:rFonts w:ascii="Times New Roman" w:hAnsi="Times New Roman"/>
          <w:b w:val="0"/>
          <w:szCs w:val="22"/>
        </w:rPr>
        <w:t xml:space="preserve"> </w:t>
      </w:r>
      <w:r w:rsidR="00862741" w:rsidRPr="00075452">
        <w:rPr>
          <w:rFonts w:ascii="Times New Roman" w:hAnsi="Times New Roman"/>
          <w:b w:val="0"/>
          <w:szCs w:val="22"/>
        </w:rPr>
        <w:t>www.heronparktennis.com</w:t>
      </w:r>
    </w:p>
    <w:p w:rsidR="006F3D1D" w:rsidRPr="00075452" w:rsidRDefault="00075452" w:rsidP="0066301D">
      <w:pPr>
        <w:pStyle w:val="BodyText"/>
        <w:tabs>
          <w:tab w:val="left" w:pos="1730"/>
        </w:tabs>
        <w:ind w:left="360"/>
        <w:rPr>
          <w:rFonts w:ascii="Times New Roman" w:hAnsi="Times New Roman"/>
          <w:sz w:val="22"/>
          <w:szCs w:val="22"/>
        </w:rPr>
      </w:pPr>
      <w:r w:rsidRPr="00075452">
        <w:rPr>
          <w:rFonts w:ascii="Times New Roman" w:hAnsi="Times New Roman"/>
          <w:b/>
          <w:sz w:val="22"/>
          <w:szCs w:val="22"/>
          <w:lang w:val="en-CA"/>
        </w:rPr>
        <w:t>Email:</w:t>
      </w:r>
      <w:r w:rsidRPr="00075452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CE0379" w:rsidRPr="00075452">
        <w:rPr>
          <w:rFonts w:ascii="Times New Roman" w:hAnsi="Times New Roman"/>
          <w:sz w:val="22"/>
          <w:szCs w:val="22"/>
        </w:rPr>
        <w:t>president@heronparktennis.com</w:t>
      </w:r>
      <w:r w:rsidR="0066301D" w:rsidRPr="00075452">
        <w:rPr>
          <w:rFonts w:ascii="Times New Roman" w:hAnsi="Times New Roman"/>
          <w:sz w:val="22"/>
          <w:szCs w:val="22"/>
        </w:rPr>
        <w:t xml:space="preserve">   </w:t>
      </w:r>
    </w:p>
    <w:p w:rsidR="00CC3D7D" w:rsidRPr="00CC3D7D" w:rsidRDefault="0066301D" w:rsidP="0021621F">
      <w:pPr>
        <w:pStyle w:val="BodyText"/>
        <w:tabs>
          <w:tab w:val="left" w:pos="1730"/>
        </w:tabs>
        <w:ind w:left="360"/>
        <w:rPr>
          <w:rFonts w:ascii="Arial Rounded MT Bold" w:hAnsi="Arial Rounded MT Bold"/>
          <w:b/>
          <w:i/>
          <w:sz w:val="28"/>
          <w:szCs w:val="28"/>
        </w:rPr>
      </w:pPr>
      <w:r w:rsidRPr="0021621F">
        <w:rPr>
          <w:rFonts w:ascii="Arial Rounded MT Bold" w:hAnsi="Arial Rounded MT Bold"/>
          <w:b/>
          <w:i/>
          <w:sz w:val="36"/>
        </w:rPr>
        <w:t>Club Facilities</w:t>
      </w:r>
      <w:r w:rsidR="00532BE8">
        <w:rPr>
          <w:rFonts w:ascii="Arial Rounded MT Bold" w:hAnsi="Arial Rounded MT Bold"/>
          <w:b/>
          <w:i/>
          <w:sz w:val="36"/>
        </w:rPr>
        <w:br/>
      </w:r>
      <w:r w:rsidR="0064777B" w:rsidRPr="00CD28AF">
        <w:rPr>
          <w:b/>
          <w:sz w:val="28"/>
          <w:szCs w:val="28"/>
        </w:rPr>
        <w:t>Five lit</w:t>
      </w:r>
      <w:r w:rsidR="00DC2452">
        <w:rPr>
          <w:b/>
          <w:sz w:val="28"/>
          <w:szCs w:val="28"/>
        </w:rPr>
        <w:t xml:space="preserve"> </w:t>
      </w:r>
      <w:r w:rsidRPr="00CD28AF">
        <w:rPr>
          <w:b/>
          <w:sz w:val="28"/>
          <w:szCs w:val="28"/>
        </w:rPr>
        <w:t>courts and practice area.</w:t>
      </w:r>
      <w:r w:rsidR="00CC3D7D">
        <w:rPr>
          <w:b/>
          <w:szCs w:val="24"/>
        </w:rPr>
        <w:br/>
      </w:r>
      <w:r w:rsidR="00074C61" w:rsidRPr="00074C61">
        <w:rPr>
          <w:rFonts w:ascii="Arial Rounded MT Bold" w:hAnsi="Arial Rounded MT Bold"/>
          <w:b/>
          <w:i/>
          <w:szCs w:val="24"/>
          <w:lang w:val="en-CA"/>
        </w:rPr>
        <w:t xml:space="preserve">Tile </w:t>
      </w:r>
      <w:r w:rsidR="00CC3D7D" w:rsidRPr="00074C61">
        <w:rPr>
          <w:rFonts w:ascii="Arial Rounded MT Bold" w:hAnsi="Arial Rounded MT Bold"/>
          <w:b/>
          <w:i/>
          <w:szCs w:val="24"/>
        </w:rPr>
        <w:t>court surface on courts 4 and 5.  Be among the first in Toronto to play on it.  Your joints will thank you.</w:t>
      </w:r>
      <w:r w:rsidR="00CC3D7D" w:rsidRPr="00CC3D7D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66301D" w:rsidRPr="00CC3D7D" w:rsidRDefault="0066301D" w:rsidP="003B4F48">
      <w:pPr>
        <w:pStyle w:val="BodyText2"/>
        <w:ind w:left="360"/>
        <w:jc w:val="left"/>
        <w:rPr>
          <w:rFonts w:ascii="Arial Rounded MT Bold" w:hAnsi="Arial Rounded MT Bold"/>
          <w:b w:val="0"/>
          <w:sz w:val="24"/>
          <w:szCs w:val="24"/>
        </w:rPr>
      </w:pPr>
      <w:r w:rsidRPr="00CC3D7D">
        <w:rPr>
          <w:rFonts w:ascii="Arial Rounded MT Bold" w:hAnsi="Arial Rounded MT Bold"/>
          <w:b w:val="0"/>
          <w:sz w:val="24"/>
          <w:szCs w:val="24"/>
        </w:rPr>
        <w:t>Club House complete with kitchen, lounge area, wash</w:t>
      </w:r>
      <w:r w:rsidR="0021621F">
        <w:rPr>
          <w:rFonts w:ascii="Arial Rounded MT Bold" w:hAnsi="Arial Rounded MT Bold"/>
          <w:b w:val="0"/>
          <w:sz w:val="24"/>
          <w:szCs w:val="24"/>
        </w:rPr>
        <w:t>-</w:t>
      </w:r>
      <w:r w:rsidRPr="00CC3D7D">
        <w:rPr>
          <w:rFonts w:ascii="Arial Rounded MT Bold" w:hAnsi="Arial Rounded MT Bold"/>
          <w:b w:val="0"/>
          <w:sz w:val="24"/>
          <w:szCs w:val="24"/>
        </w:rPr>
        <w:t>rooms, showers, and a great view of the courts.</w:t>
      </w:r>
    </w:p>
    <w:p w:rsidR="00740169" w:rsidRPr="00CC3D7D" w:rsidRDefault="00740169" w:rsidP="0021621F">
      <w:pPr>
        <w:rPr>
          <w:rFonts w:ascii="Arial Rounded MT Bold" w:hAnsi="Arial Rounded MT Bold"/>
        </w:rPr>
        <w:sectPr w:rsidR="00740169" w:rsidRPr="00CC3D7D" w:rsidSect="00186535">
          <w:pgSz w:w="15840" w:h="12240" w:orient="landscape" w:code="1"/>
          <w:pgMar w:top="720" w:right="835" w:bottom="0" w:left="720" w:header="0" w:footer="0" w:gutter="0"/>
          <w:cols w:num="3" w:space="1337"/>
          <w:titlePg/>
          <w:docGrid w:linePitch="233"/>
        </w:sectPr>
      </w:pPr>
    </w:p>
    <w:tbl>
      <w:tblPr>
        <w:tblpPr w:leftFromText="180" w:rightFromText="180" w:vertAnchor="text" w:horzAnchor="margin" w:tblpXSpec="center" w:tblpY="-6"/>
        <w:tblOverlap w:val="never"/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0"/>
        <w:gridCol w:w="2781"/>
      </w:tblGrid>
      <w:tr w:rsidR="007F655A" w:rsidRPr="00CC3D7D" w:rsidTr="00D24F50">
        <w:trPr>
          <w:trHeight w:val="436"/>
        </w:trPr>
        <w:tc>
          <w:tcPr>
            <w:tcW w:w="5021" w:type="dxa"/>
            <w:gridSpan w:val="2"/>
            <w:shd w:val="clear" w:color="auto" w:fill="FFFFFF"/>
          </w:tcPr>
          <w:p w:rsidR="007F655A" w:rsidRPr="00D06C60" w:rsidRDefault="007F655A" w:rsidP="007F655A">
            <w:pPr>
              <w:pStyle w:val="BodyText"/>
              <w:spacing w:after="120" w:line="240" w:lineRule="auto"/>
              <w:contextualSpacing/>
              <w:jc w:val="center"/>
              <w:rPr>
                <w:b/>
                <w:sz w:val="20"/>
                <w:lang w:val="en-CA"/>
              </w:rPr>
            </w:pPr>
            <w:r w:rsidRPr="00D06C60">
              <w:rPr>
                <w:b/>
                <w:sz w:val="20"/>
                <w:lang w:val="en-CA"/>
              </w:rPr>
              <w:lastRenderedPageBreak/>
              <w:t>CALENDAR OF EVENTS</w:t>
            </w:r>
          </w:p>
        </w:tc>
      </w:tr>
      <w:tr w:rsidR="00E61E42" w:rsidRPr="00CC3D7D" w:rsidTr="00E61E42">
        <w:trPr>
          <w:trHeight w:val="436"/>
        </w:trPr>
        <w:tc>
          <w:tcPr>
            <w:tcW w:w="2240" w:type="dxa"/>
            <w:shd w:val="clear" w:color="auto" w:fill="FFFFFF"/>
          </w:tcPr>
          <w:p w:rsidR="00E61E42" w:rsidRPr="00D06C60" w:rsidRDefault="00BB2190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Friday, April 1</w:t>
            </w:r>
          </w:p>
        </w:tc>
        <w:tc>
          <w:tcPr>
            <w:tcW w:w="2781" w:type="dxa"/>
            <w:shd w:val="clear" w:color="auto" w:fill="FFFFFF"/>
          </w:tcPr>
          <w:p w:rsidR="00E61E42" w:rsidRPr="00D06C60" w:rsidRDefault="00BB2190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Opening day, noon</w:t>
            </w:r>
          </w:p>
        </w:tc>
      </w:tr>
      <w:tr w:rsidR="00E61E42" w:rsidRPr="00CC3D7D" w:rsidTr="00E61E42">
        <w:trPr>
          <w:trHeight w:val="289"/>
        </w:trPr>
        <w:tc>
          <w:tcPr>
            <w:tcW w:w="2240" w:type="dxa"/>
          </w:tcPr>
          <w:p w:rsidR="00E61E42" w:rsidRPr="00D06C60" w:rsidRDefault="00E61E4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Saturday, April </w:t>
            </w:r>
            <w:r w:rsidR="00BB2190">
              <w:rPr>
                <w:sz w:val="20"/>
                <w:lang w:val="en-CA"/>
              </w:rPr>
              <w:t>2</w:t>
            </w:r>
          </w:p>
        </w:tc>
        <w:tc>
          <w:tcPr>
            <w:tcW w:w="2781" w:type="dxa"/>
            <w:vAlign w:val="center"/>
          </w:tcPr>
          <w:p w:rsidR="00E61E42" w:rsidRPr="00D06C60" w:rsidRDefault="00E72CEE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Spring Clean Up 10</w:t>
            </w:r>
            <w:r w:rsidR="00E61E42" w:rsidRPr="00D06C60">
              <w:rPr>
                <w:sz w:val="20"/>
                <w:lang w:val="en-CA"/>
              </w:rPr>
              <w:t>am</w:t>
            </w:r>
          </w:p>
        </w:tc>
      </w:tr>
      <w:tr w:rsidR="00E61E42" w:rsidRPr="00CC3D7D" w:rsidTr="00E61E42">
        <w:trPr>
          <w:trHeight w:val="544"/>
        </w:trPr>
        <w:tc>
          <w:tcPr>
            <w:tcW w:w="2240" w:type="dxa"/>
          </w:tcPr>
          <w:p w:rsidR="00E61E42" w:rsidRPr="00D06C60" w:rsidRDefault="00E61E4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Sunday,</w:t>
            </w:r>
            <w:r w:rsidR="00BB2190">
              <w:rPr>
                <w:sz w:val="20"/>
                <w:lang w:val="en-CA"/>
              </w:rPr>
              <w:t xml:space="preserve"> April 9</w:t>
            </w:r>
            <w:r w:rsidRPr="00D06C60">
              <w:rPr>
                <w:sz w:val="20"/>
                <w:lang w:val="en-CA"/>
              </w:rPr>
              <w:t xml:space="preserve"> or Saturday, April </w:t>
            </w:r>
            <w:r w:rsidR="00BB2190">
              <w:rPr>
                <w:sz w:val="20"/>
                <w:lang w:val="en-CA"/>
              </w:rPr>
              <w:t>10</w:t>
            </w:r>
          </w:p>
        </w:tc>
        <w:tc>
          <w:tcPr>
            <w:tcW w:w="2781" w:type="dxa"/>
            <w:vAlign w:val="center"/>
          </w:tcPr>
          <w:p w:rsidR="00E61E42" w:rsidRPr="00D06C60" w:rsidRDefault="00E61E4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Rain days for</w:t>
            </w:r>
            <w:r w:rsidR="00E72CEE">
              <w:rPr>
                <w:sz w:val="20"/>
                <w:lang w:val="en-CA"/>
              </w:rPr>
              <w:t xml:space="preserve"> Spring Clean Up              10</w:t>
            </w:r>
            <w:r w:rsidRPr="00D06C60">
              <w:rPr>
                <w:sz w:val="20"/>
                <w:lang w:val="en-CA"/>
              </w:rPr>
              <w:t>am</w:t>
            </w:r>
          </w:p>
        </w:tc>
      </w:tr>
      <w:tr w:rsidR="004927B2" w:rsidRPr="00CC3D7D" w:rsidTr="00E61E42">
        <w:trPr>
          <w:trHeight w:val="544"/>
        </w:trPr>
        <w:tc>
          <w:tcPr>
            <w:tcW w:w="2240" w:type="dxa"/>
          </w:tcPr>
          <w:p w:rsidR="004927B2" w:rsidRPr="00D06C60" w:rsidRDefault="004927B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Saturday, May </w:t>
            </w:r>
            <w:r w:rsidR="00E72CEE">
              <w:rPr>
                <w:sz w:val="20"/>
                <w:lang w:val="en-CA"/>
              </w:rPr>
              <w:t>7</w:t>
            </w:r>
          </w:p>
        </w:tc>
        <w:tc>
          <w:tcPr>
            <w:tcW w:w="2781" w:type="dxa"/>
            <w:vAlign w:val="center"/>
          </w:tcPr>
          <w:p w:rsidR="004927B2" w:rsidRPr="00D06C60" w:rsidRDefault="004927B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Junior Tennis Open House, 10am-12noon</w:t>
            </w:r>
          </w:p>
        </w:tc>
      </w:tr>
      <w:tr w:rsidR="00E61E42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E61E42" w:rsidRPr="00D06C60" w:rsidRDefault="00221BF0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</w:t>
            </w:r>
            <w:r w:rsidR="00075452" w:rsidRPr="00D06C60">
              <w:rPr>
                <w:sz w:val="20"/>
                <w:lang w:val="en-CA"/>
              </w:rPr>
              <w:t>unday</w:t>
            </w:r>
            <w:r w:rsidR="00E61E42" w:rsidRPr="00D06C60">
              <w:rPr>
                <w:sz w:val="20"/>
                <w:lang w:val="en-CA"/>
              </w:rPr>
              <w:t xml:space="preserve">, May </w:t>
            </w:r>
            <w:r w:rsidR="00F0750F" w:rsidRPr="00D06C60">
              <w:rPr>
                <w:sz w:val="20"/>
                <w:lang w:val="en-CA"/>
              </w:rPr>
              <w:t>2</w:t>
            </w:r>
            <w:r w:rsidR="00E72CEE">
              <w:rPr>
                <w:sz w:val="20"/>
                <w:lang w:val="en-CA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E61E42" w:rsidRPr="00D06C60" w:rsidRDefault="00E61E42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Opening Round Robin 10am-2pm </w:t>
            </w:r>
          </w:p>
          <w:p w:rsidR="00E61E42" w:rsidRPr="00D06C60" w:rsidRDefault="00E61E42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</w:p>
        </w:tc>
      </w:tr>
      <w:tr w:rsidR="00F35221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F35221" w:rsidRPr="00D06C60" w:rsidRDefault="00F35221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Sunday, June 1</w:t>
            </w:r>
            <w:r w:rsidR="00E72CEE">
              <w:rPr>
                <w:sz w:val="20"/>
                <w:lang w:val="en-CA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F35221" w:rsidRPr="00D06C60" w:rsidRDefault="00F35221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Round Robin 10am-2pm</w:t>
            </w:r>
          </w:p>
        </w:tc>
      </w:tr>
      <w:tr w:rsidR="00E72CEE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E72CEE" w:rsidRPr="00D06C60" w:rsidRDefault="00E72CEE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</w:t>
            </w:r>
            <w:r w:rsidR="00CD4509">
              <w:rPr>
                <w:sz w:val="20"/>
                <w:lang w:val="en-CA"/>
              </w:rPr>
              <w:t xml:space="preserve">, June 17 to Sunday, </w:t>
            </w:r>
            <w:r>
              <w:rPr>
                <w:sz w:val="20"/>
                <w:lang w:val="en-CA"/>
              </w:rPr>
              <w:t>June 19</w:t>
            </w:r>
          </w:p>
        </w:tc>
        <w:tc>
          <w:tcPr>
            <w:tcW w:w="2781" w:type="dxa"/>
            <w:shd w:val="clear" w:color="auto" w:fill="FFFFFF"/>
          </w:tcPr>
          <w:p w:rsidR="00E72CEE" w:rsidRPr="00D06C60" w:rsidRDefault="00E72CEE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OTA 5.0 Level Tournament </w:t>
            </w:r>
          </w:p>
        </w:tc>
      </w:tr>
      <w:tr w:rsidR="00F35221" w:rsidRPr="00CC3D7D" w:rsidTr="00E61E42">
        <w:trPr>
          <w:trHeight w:val="346"/>
        </w:trPr>
        <w:tc>
          <w:tcPr>
            <w:tcW w:w="2240" w:type="dxa"/>
          </w:tcPr>
          <w:p w:rsidR="00F35221" w:rsidRPr="00D06C60" w:rsidRDefault="00F35221" w:rsidP="00E72CEE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Thursday, </w:t>
            </w:r>
            <w:r w:rsidR="00E72CEE">
              <w:rPr>
                <w:sz w:val="20"/>
                <w:lang w:val="en-CA"/>
              </w:rPr>
              <w:t xml:space="preserve">June 30 </w:t>
            </w:r>
            <w:r w:rsidRPr="00D06C60">
              <w:rPr>
                <w:sz w:val="20"/>
                <w:lang w:val="en-CA"/>
              </w:rPr>
              <w:t xml:space="preserve">to Sunday, July </w:t>
            </w:r>
            <w:r w:rsidR="00E72CEE">
              <w:rPr>
                <w:sz w:val="20"/>
                <w:lang w:val="en-CA"/>
              </w:rPr>
              <w:t>3</w:t>
            </w:r>
          </w:p>
        </w:tc>
        <w:tc>
          <w:tcPr>
            <w:tcW w:w="2781" w:type="dxa"/>
          </w:tcPr>
          <w:p w:rsidR="00F35221" w:rsidRPr="00D06C60" w:rsidRDefault="00F35221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OTA Open Level</w:t>
            </w:r>
            <w:r w:rsidR="00E72CEE">
              <w:rPr>
                <w:sz w:val="20"/>
                <w:lang w:val="en-CA"/>
              </w:rPr>
              <w:t xml:space="preserve"> 350 </w:t>
            </w:r>
            <w:r w:rsidRPr="00D06C60">
              <w:rPr>
                <w:sz w:val="20"/>
                <w:lang w:val="en-CA"/>
              </w:rPr>
              <w:t>Tournament</w:t>
            </w:r>
          </w:p>
        </w:tc>
      </w:tr>
      <w:tr w:rsidR="00E72CEE" w:rsidRPr="00CC3D7D" w:rsidTr="000C2AA7">
        <w:trPr>
          <w:trHeight w:val="382"/>
        </w:trPr>
        <w:tc>
          <w:tcPr>
            <w:tcW w:w="2240" w:type="dxa"/>
            <w:shd w:val="clear" w:color="auto" w:fill="FFFFFF"/>
          </w:tcPr>
          <w:p w:rsidR="00E72CEE" w:rsidRPr="00D06C60" w:rsidRDefault="00E72CEE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</w:t>
            </w:r>
            <w:r w:rsidRPr="00D06C60">
              <w:rPr>
                <w:sz w:val="20"/>
                <w:lang w:val="en-CA"/>
              </w:rPr>
              <w:t xml:space="preserve">y, July 1st </w:t>
            </w:r>
            <w:r w:rsidRPr="00D06C60">
              <w:rPr>
                <w:sz w:val="20"/>
                <w:lang w:val="en-CA"/>
              </w:rPr>
              <w:br/>
              <w:t>Canada Day</w:t>
            </w:r>
          </w:p>
        </w:tc>
        <w:tc>
          <w:tcPr>
            <w:tcW w:w="2781" w:type="dxa"/>
            <w:shd w:val="clear" w:color="auto" w:fill="FFFFFF"/>
          </w:tcPr>
          <w:p w:rsidR="00E72CEE" w:rsidRPr="00D06C60" w:rsidRDefault="00E72CEE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Round Robin and </w:t>
            </w:r>
            <w:r w:rsidRPr="00D06C60">
              <w:rPr>
                <w:sz w:val="20"/>
                <w:lang w:val="en-CA"/>
              </w:rPr>
              <w:br/>
              <w:t xml:space="preserve">Pot Luck 10am-2pm  </w:t>
            </w:r>
          </w:p>
        </w:tc>
      </w:tr>
      <w:tr w:rsidR="00CD4509" w:rsidRPr="00CC3D7D" w:rsidTr="00F049CA">
        <w:trPr>
          <w:trHeight w:val="382"/>
        </w:trPr>
        <w:tc>
          <w:tcPr>
            <w:tcW w:w="2240" w:type="dxa"/>
          </w:tcPr>
          <w:p w:rsidR="00CD4509" w:rsidRPr="00D06C60" w:rsidRDefault="00CD4509" w:rsidP="00CD4509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Sunday, August </w:t>
            </w:r>
            <w:r>
              <w:rPr>
                <w:sz w:val="20"/>
                <w:lang w:val="en-CA"/>
              </w:rPr>
              <w:t>7</w:t>
            </w:r>
          </w:p>
        </w:tc>
        <w:tc>
          <w:tcPr>
            <w:tcW w:w="2781" w:type="dxa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Round Robin 10am-2pm</w:t>
            </w:r>
          </w:p>
        </w:tc>
      </w:tr>
      <w:tr w:rsidR="00CD4509" w:rsidRPr="00CC3D7D" w:rsidTr="000B0CF8">
        <w:trPr>
          <w:trHeight w:val="331"/>
        </w:trPr>
        <w:tc>
          <w:tcPr>
            <w:tcW w:w="2240" w:type="dxa"/>
            <w:shd w:val="clear" w:color="auto" w:fill="FFFFFF"/>
          </w:tcPr>
          <w:p w:rsidR="00CD4509" w:rsidRPr="00D06C60" w:rsidRDefault="007902A2" w:rsidP="00CD4509">
            <w:pPr>
              <w:pStyle w:val="BodyText"/>
              <w:spacing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Friday, Aug. 12 to Sunday, Aug. 14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OTA 4.0</w:t>
            </w:r>
            <w:r w:rsidRPr="00D06C60">
              <w:rPr>
                <w:sz w:val="20"/>
                <w:lang w:val="en-CA"/>
              </w:rPr>
              <w:t xml:space="preserve"> Provincial Tournament</w:t>
            </w:r>
          </w:p>
        </w:tc>
      </w:tr>
      <w:tr w:rsidR="00CD4509" w:rsidRPr="00CC3D7D" w:rsidTr="0051485C">
        <w:trPr>
          <w:trHeight w:val="331"/>
        </w:trPr>
        <w:tc>
          <w:tcPr>
            <w:tcW w:w="2240" w:type="dxa"/>
            <w:shd w:val="clear" w:color="auto" w:fill="FFFFFF"/>
          </w:tcPr>
          <w:p w:rsidR="00CD4509" w:rsidRPr="00D06C60" w:rsidRDefault="007902A2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Friday, August 19 to Sunday, Aug. 21</w:t>
            </w:r>
          </w:p>
        </w:tc>
        <w:tc>
          <w:tcPr>
            <w:tcW w:w="2781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Club Singles </w:t>
            </w:r>
            <w:r w:rsidRPr="00D06C60">
              <w:rPr>
                <w:sz w:val="20"/>
                <w:lang w:val="en-CA"/>
              </w:rPr>
              <w:t xml:space="preserve">Championships </w:t>
            </w:r>
          </w:p>
        </w:tc>
      </w:tr>
      <w:tr w:rsidR="00CD4509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CD4509" w:rsidRPr="00D06C60" w:rsidRDefault="00454BE4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Friday, Aug 26 to Sunday, Aug 28</w:t>
            </w:r>
            <w:bookmarkStart w:id="0" w:name="_GoBack"/>
            <w:bookmarkEnd w:id="0"/>
          </w:p>
        </w:tc>
        <w:tc>
          <w:tcPr>
            <w:tcW w:w="2781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Club Doubles Championships </w:t>
            </w:r>
          </w:p>
        </w:tc>
      </w:tr>
      <w:tr w:rsidR="00CD4509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CD4509" w:rsidRPr="00D06C60" w:rsidRDefault="00C876E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Tuesday, Sept. 6</w:t>
            </w:r>
            <w:r w:rsidR="00CD4509">
              <w:rPr>
                <w:sz w:val="20"/>
                <w:lang w:val="en-CA"/>
              </w:rPr>
              <w:t xml:space="preserve"> to Friday Sept. 9</w:t>
            </w:r>
            <w:r w:rsidR="00CD4509" w:rsidRPr="00D06C60">
              <w:rPr>
                <w:sz w:val="20"/>
                <w:lang w:val="en-CA"/>
              </w:rPr>
              <w:t xml:space="preserve"> (daytime)</w:t>
            </w:r>
          </w:p>
        </w:tc>
        <w:tc>
          <w:tcPr>
            <w:tcW w:w="2781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Seniors Singles Championships   Men’s and Ladies’</w:t>
            </w:r>
          </w:p>
        </w:tc>
      </w:tr>
      <w:tr w:rsidR="00CD4509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CD4509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Saturday, September 10 to Sunday, September 11</w:t>
            </w:r>
          </w:p>
        </w:tc>
        <w:tc>
          <w:tcPr>
            <w:tcW w:w="2781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OTA U10 Future Stars Tournament </w:t>
            </w:r>
          </w:p>
        </w:tc>
      </w:tr>
      <w:tr w:rsidR="00CD4509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Monday, Sept. 12 to Friday, Sept. 16</w:t>
            </w:r>
            <w:r w:rsidRPr="00D06C60">
              <w:rPr>
                <w:sz w:val="20"/>
                <w:lang w:val="en-CA"/>
              </w:rPr>
              <w:t xml:space="preserve"> (daytime)</w:t>
            </w:r>
          </w:p>
        </w:tc>
        <w:tc>
          <w:tcPr>
            <w:tcW w:w="2781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 Seniors Doubles Championships</w:t>
            </w:r>
            <w:r w:rsidRPr="00D06C60">
              <w:rPr>
                <w:sz w:val="20"/>
                <w:lang w:val="en-CA"/>
              </w:rPr>
              <w:br/>
              <w:t xml:space="preserve"> all categories</w:t>
            </w:r>
          </w:p>
        </w:tc>
      </w:tr>
      <w:tr w:rsidR="00CD4509" w:rsidRPr="00CC3D7D" w:rsidTr="00E61E42">
        <w:trPr>
          <w:trHeight w:val="467"/>
        </w:trPr>
        <w:tc>
          <w:tcPr>
            <w:tcW w:w="2240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Sept. 18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CD4509" w:rsidRPr="00D06C60" w:rsidRDefault="00CD4509" w:rsidP="00CD4509">
            <w:pPr>
              <w:pStyle w:val="BodyText"/>
              <w:spacing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Final Round Robin</w:t>
            </w:r>
            <w:r w:rsidRPr="00D06C60">
              <w:rPr>
                <w:sz w:val="20"/>
                <w:lang w:val="en-CA"/>
              </w:rPr>
              <w:t>10 am to 2pm</w:t>
            </w:r>
          </w:p>
        </w:tc>
      </w:tr>
      <w:tr w:rsidR="00CD4509" w:rsidRPr="00CC3D7D" w:rsidTr="00E61E42">
        <w:trPr>
          <w:trHeight w:val="472"/>
        </w:trPr>
        <w:tc>
          <w:tcPr>
            <w:tcW w:w="2240" w:type="dxa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Saturday, October 22</w:t>
            </w:r>
          </w:p>
        </w:tc>
        <w:tc>
          <w:tcPr>
            <w:tcW w:w="2781" w:type="dxa"/>
            <w:vAlign w:val="center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Fall Clean Up 10</w:t>
            </w:r>
            <w:r w:rsidRPr="00D06C60">
              <w:rPr>
                <w:sz w:val="20"/>
                <w:lang w:val="en-CA"/>
              </w:rPr>
              <w:t xml:space="preserve"> am</w:t>
            </w:r>
          </w:p>
        </w:tc>
      </w:tr>
      <w:tr w:rsidR="00CD4509" w:rsidRPr="00CC3D7D" w:rsidTr="00E61E42">
        <w:trPr>
          <w:trHeight w:val="453"/>
        </w:trPr>
        <w:tc>
          <w:tcPr>
            <w:tcW w:w="2240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Oct. 23</w:t>
            </w:r>
            <w:r w:rsidRPr="00D06C60">
              <w:rPr>
                <w:sz w:val="20"/>
                <w:lang w:val="en-CA"/>
              </w:rPr>
              <w:t xml:space="preserve"> or Saturday, October 2</w:t>
            </w:r>
            <w:r>
              <w:rPr>
                <w:sz w:val="20"/>
                <w:lang w:val="en-CA"/>
              </w:rPr>
              <w:t>9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Rain Days for Fall Clean Up 10</w:t>
            </w:r>
            <w:r w:rsidRPr="00D06C60">
              <w:rPr>
                <w:sz w:val="20"/>
                <w:lang w:val="en-CA"/>
              </w:rPr>
              <w:t>am</w:t>
            </w:r>
          </w:p>
        </w:tc>
      </w:tr>
      <w:tr w:rsidR="00CD4509" w:rsidTr="00E61E42">
        <w:trPr>
          <w:trHeight w:val="453"/>
        </w:trPr>
        <w:tc>
          <w:tcPr>
            <w:tcW w:w="2240" w:type="dxa"/>
            <w:shd w:val="clear" w:color="auto" w:fill="FFFFFF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To be announced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CD4509" w:rsidRPr="00D06C60" w:rsidRDefault="00CD4509" w:rsidP="00CD4509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Annual General Meeting</w:t>
            </w:r>
          </w:p>
        </w:tc>
      </w:tr>
    </w:tbl>
    <w:p w:rsidR="00862741" w:rsidRPr="00CD28AF" w:rsidRDefault="005D7C3E" w:rsidP="0021621F">
      <w:pPr>
        <w:pStyle w:val="Heading1"/>
        <w:spacing w:after="120"/>
        <w:rPr>
          <w:rFonts w:ascii="Arial Rounded MT Bold" w:hAnsi="Arial Rounded MT Bold"/>
          <w:b/>
          <w:i/>
          <w:caps w:val="0"/>
          <w:sz w:val="32"/>
          <w:szCs w:val="32"/>
        </w:rPr>
      </w:pPr>
      <w:r w:rsidRPr="00CD28AF">
        <w:rPr>
          <w:rFonts w:ascii="Arial Rounded MT Bold" w:hAnsi="Arial Rounded MT Bold"/>
          <w:b/>
          <w:i/>
          <w:caps w:val="0"/>
          <w:sz w:val="32"/>
          <w:szCs w:val="32"/>
        </w:rPr>
        <w:lastRenderedPageBreak/>
        <w:t>Ten</w:t>
      </w:r>
      <w:r w:rsidR="002D741B" w:rsidRPr="00CD28AF">
        <w:rPr>
          <w:rFonts w:ascii="Arial Rounded MT Bold" w:hAnsi="Arial Rounded MT Bold"/>
          <w:b/>
          <w:i/>
          <w:caps w:val="0"/>
          <w:sz w:val="32"/>
          <w:szCs w:val="32"/>
        </w:rPr>
        <w:t xml:space="preserve">nis Courts are </w:t>
      </w:r>
      <w:r w:rsidR="002213BD" w:rsidRPr="00CD28AF">
        <w:rPr>
          <w:rFonts w:ascii="Arial Rounded MT Bold" w:hAnsi="Arial Rounded MT Bold"/>
          <w:b/>
          <w:i/>
          <w:caps w:val="0"/>
          <w:sz w:val="32"/>
          <w:szCs w:val="32"/>
        </w:rPr>
        <w:t>open April</w:t>
      </w:r>
      <w:r w:rsidR="00862741" w:rsidRPr="00CD28AF">
        <w:rPr>
          <w:rFonts w:ascii="Arial Rounded MT Bold" w:hAnsi="Arial Rounded MT Bold"/>
          <w:b/>
          <w:i/>
          <w:caps w:val="0"/>
          <w:sz w:val="32"/>
          <w:szCs w:val="32"/>
        </w:rPr>
        <w:t xml:space="preserve"> to November</w:t>
      </w:r>
    </w:p>
    <w:p w:rsidR="006920F8" w:rsidRPr="00E130E6" w:rsidRDefault="00657896" w:rsidP="0021621F">
      <w:pPr>
        <w:pStyle w:val="BodyText"/>
        <w:rPr>
          <w:rFonts w:ascii="Arial Rounded MT Bold" w:hAnsi="Arial Rounded MT Bold"/>
          <w:caps/>
          <w:kern w:val="28"/>
          <w:sz w:val="22"/>
          <w:lang w:val="en-US"/>
        </w:rPr>
      </w:pPr>
      <w:r w:rsidRPr="00F14711">
        <w:rPr>
          <w:rFonts w:ascii="Arial Rounded MT Bold" w:hAnsi="Arial Rounded MT Bold"/>
          <w:caps/>
          <w:kern w:val="28"/>
          <w:sz w:val="22"/>
        </w:rPr>
        <w:t>(weather permitting)</w:t>
      </w:r>
    </w:p>
    <w:tbl>
      <w:tblPr>
        <w:tblW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733"/>
        <w:gridCol w:w="684"/>
        <w:gridCol w:w="1297"/>
      </w:tblGrid>
      <w:tr w:rsidR="00862741" w:rsidRPr="00CC3D7D" w:rsidTr="007E32C4">
        <w:trPr>
          <w:cantSplit/>
        </w:trPr>
        <w:tc>
          <w:tcPr>
            <w:tcW w:w="4017" w:type="dxa"/>
            <w:gridSpan w:val="4"/>
          </w:tcPr>
          <w:p w:rsidR="00862741" w:rsidRPr="00CC3D7D" w:rsidRDefault="00862741" w:rsidP="0021621F">
            <w:pPr>
              <w:pStyle w:val="Heading1"/>
              <w:keepNext w:val="0"/>
              <w:spacing w:after="240" w:line="240" w:lineRule="atLeast"/>
              <w:rPr>
                <w:rFonts w:ascii="Arial Rounded MT Bold" w:hAnsi="Arial Rounded MT Bold"/>
                <w:i/>
                <w:caps w:val="0"/>
                <w:sz w:val="32"/>
              </w:rPr>
            </w:pPr>
            <w:r w:rsidRPr="00CC3D7D">
              <w:rPr>
                <w:rFonts w:ascii="Arial Rounded MT Bold" w:hAnsi="Arial Rounded MT Bold"/>
                <w:b/>
                <w:i/>
                <w:caps w:val="0"/>
                <w:sz w:val="32"/>
              </w:rPr>
              <w:t>Membership Types</w:t>
            </w:r>
          </w:p>
        </w:tc>
      </w:tr>
      <w:tr w:rsidR="00862741" w:rsidRPr="00CC3D7D" w:rsidTr="007E32C4">
        <w:tc>
          <w:tcPr>
            <w:tcW w:w="2036" w:type="dxa"/>
            <w:gridSpan w:val="2"/>
          </w:tcPr>
          <w:p w:rsidR="00862741" w:rsidRPr="00BE5135" w:rsidRDefault="00862741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Junior</w:t>
            </w:r>
          </w:p>
        </w:tc>
        <w:tc>
          <w:tcPr>
            <w:tcW w:w="1981" w:type="dxa"/>
            <w:gridSpan w:val="2"/>
          </w:tcPr>
          <w:p w:rsidR="00862741" w:rsidRPr="00BE5135" w:rsidRDefault="00CF43C7" w:rsidP="00F13CB2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17 &amp; under as of 01/01/20</w:t>
            </w:r>
            <w:r w:rsidR="00532912">
              <w:rPr>
                <w:sz w:val="20"/>
                <w:lang w:val="en-CA"/>
              </w:rPr>
              <w:t>2</w:t>
            </w:r>
            <w:r w:rsidR="00E72CEE">
              <w:rPr>
                <w:sz w:val="20"/>
                <w:lang w:val="en-CA"/>
              </w:rPr>
              <w:t>2</w:t>
            </w:r>
          </w:p>
        </w:tc>
      </w:tr>
      <w:tr w:rsidR="00597222" w:rsidRPr="00CC3D7D" w:rsidTr="007E32C4">
        <w:tc>
          <w:tcPr>
            <w:tcW w:w="2036" w:type="dxa"/>
            <w:gridSpan w:val="2"/>
          </w:tcPr>
          <w:p w:rsidR="00597222" w:rsidRPr="00BE5135" w:rsidRDefault="00597222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Adult</w:t>
            </w:r>
          </w:p>
        </w:tc>
        <w:tc>
          <w:tcPr>
            <w:tcW w:w="1981" w:type="dxa"/>
            <w:gridSpan w:val="2"/>
          </w:tcPr>
          <w:p w:rsidR="00597222" w:rsidRPr="00BE5135" w:rsidRDefault="00597222" w:rsidP="00F13CB2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18 </w:t>
            </w:r>
            <w:r w:rsidR="005D7C3E" w:rsidRPr="00BE5135">
              <w:rPr>
                <w:sz w:val="20"/>
                <w:lang w:val="en-CA"/>
              </w:rPr>
              <w:t>and over as of 01/01/20</w:t>
            </w:r>
            <w:r w:rsidR="00532912">
              <w:rPr>
                <w:sz w:val="20"/>
                <w:lang w:val="en-CA"/>
              </w:rPr>
              <w:t>2</w:t>
            </w:r>
            <w:r w:rsidR="00E72CEE">
              <w:rPr>
                <w:sz w:val="20"/>
                <w:lang w:val="en-CA"/>
              </w:rPr>
              <w:t>2</w:t>
            </w:r>
          </w:p>
        </w:tc>
      </w:tr>
      <w:tr w:rsidR="00862741" w:rsidRPr="00CC3D7D" w:rsidTr="007E32C4">
        <w:tc>
          <w:tcPr>
            <w:tcW w:w="2036" w:type="dxa"/>
            <w:gridSpan w:val="2"/>
          </w:tcPr>
          <w:p w:rsidR="00862741" w:rsidRPr="00BE5135" w:rsidRDefault="005D7C3E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Family</w:t>
            </w:r>
          </w:p>
        </w:tc>
        <w:tc>
          <w:tcPr>
            <w:tcW w:w="1981" w:type="dxa"/>
            <w:gridSpan w:val="2"/>
          </w:tcPr>
          <w:p w:rsidR="00862741" w:rsidRPr="00BE5135" w:rsidRDefault="005D7C3E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Parents and their children under 18</w:t>
            </w:r>
            <w:r w:rsidR="00F14711" w:rsidRPr="00BE5135">
              <w:rPr>
                <w:sz w:val="20"/>
                <w:lang w:val="en-CA"/>
              </w:rPr>
              <w:t xml:space="preserve"> or up to 23 if enrolled in college or university</w:t>
            </w:r>
          </w:p>
        </w:tc>
      </w:tr>
      <w:tr w:rsidR="00862741" w:rsidRPr="00CC3D7D" w:rsidTr="007E32C4">
        <w:trPr>
          <w:cantSplit/>
        </w:trPr>
        <w:tc>
          <w:tcPr>
            <w:tcW w:w="4017" w:type="dxa"/>
            <w:gridSpan w:val="4"/>
          </w:tcPr>
          <w:p w:rsidR="00CD28AF" w:rsidRPr="00BE5135" w:rsidRDefault="00CD28AF" w:rsidP="0021621F">
            <w:pPr>
              <w:pStyle w:val="BodyText"/>
              <w:rPr>
                <w:b/>
                <w:i/>
                <w:sz w:val="32"/>
                <w:lang w:val="en-CA"/>
              </w:rPr>
            </w:pPr>
          </w:p>
          <w:p w:rsidR="00862741" w:rsidRPr="00BE5135" w:rsidRDefault="00657896" w:rsidP="00F13CB2">
            <w:pPr>
              <w:pStyle w:val="BodyText"/>
              <w:rPr>
                <w:b/>
                <w:i/>
                <w:sz w:val="32"/>
                <w:lang w:val="en-CA"/>
              </w:rPr>
            </w:pPr>
            <w:r w:rsidRPr="00BE5135">
              <w:rPr>
                <w:b/>
                <w:i/>
                <w:sz w:val="32"/>
                <w:lang w:val="en-CA"/>
              </w:rPr>
              <w:t xml:space="preserve">Membership Fees </w:t>
            </w:r>
            <w:r w:rsidR="00291D78" w:rsidRPr="00BE5135">
              <w:rPr>
                <w:b/>
                <w:i/>
                <w:sz w:val="32"/>
                <w:lang w:val="en-CA"/>
              </w:rPr>
              <w:t>–</w:t>
            </w:r>
            <w:r w:rsidRPr="00BE5135">
              <w:rPr>
                <w:b/>
                <w:i/>
                <w:sz w:val="32"/>
                <w:lang w:val="en-CA"/>
              </w:rPr>
              <w:t xml:space="preserve"> </w:t>
            </w:r>
            <w:r w:rsidR="006F3D1D" w:rsidRPr="00BE5135">
              <w:rPr>
                <w:b/>
                <w:i/>
                <w:sz w:val="32"/>
                <w:lang w:val="en-CA"/>
              </w:rPr>
              <w:t>20</w:t>
            </w:r>
            <w:r w:rsidR="00532912">
              <w:rPr>
                <w:b/>
                <w:i/>
                <w:sz w:val="32"/>
                <w:lang w:val="en-CA"/>
              </w:rPr>
              <w:t>2</w:t>
            </w:r>
            <w:r w:rsidR="00E72CEE">
              <w:rPr>
                <w:b/>
                <w:i/>
                <w:sz w:val="32"/>
                <w:lang w:val="en-CA"/>
              </w:rPr>
              <w:t>2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Membership Type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F13CB2">
            <w:pPr>
              <w:pStyle w:val="BodyTex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Cost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Junior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$45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Adult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$80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Family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$195</w:t>
            </w:r>
          </w:p>
        </w:tc>
      </w:tr>
    </w:tbl>
    <w:p w:rsidR="005B1430" w:rsidRDefault="005B1430" w:rsidP="0021621F">
      <w:pPr>
        <w:spacing w:after="0"/>
        <w:rPr>
          <w:rFonts w:ascii="Arial Rounded MT Bold" w:hAnsi="Arial Rounded MT Bold"/>
          <w:b/>
          <w:i/>
          <w:sz w:val="28"/>
          <w:szCs w:val="28"/>
        </w:rPr>
      </w:pPr>
    </w:p>
    <w:p w:rsidR="002A3834" w:rsidRPr="007F655A" w:rsidRDefault="007F655A" w:rsidP="00837BCC">
      <w:pPr>
        <w:pStyle w:val="BodyText"/>
        <w:contextualSpacing/>
        <w:rPr>
          <w:rFonts w:ascii="Arial Rounded MT Bold" w:hAnsi="Arial Rounded MT Bold"/>
          <w:b/>
          <w:i/>
          <w:sz w:val="20"/>
          <w:szCs w:val="22"/>
          <w:lang w:val="en-CA"/>
        </w:rPr>
      </w:pP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4 </w:t>
      </w:r>
      <w:r w:rsidR="00DC2452" w:rsidRPr="00F14711">
        <w:rPr>
          <w:rFonts w:ascii="Arial Rounded MT Bold" w:hAnsi="Arial Rounded MT Bold"/>
          <w:b/>
          <w:i/>
          <w:sz w:val="20"/>
          <w:szCs w:val="22"/>
        </w:rPr>
        <w:t>free group lessons included with Junior Membership</w:t>
      </w: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 and for Adult beginners</w:t>
      </w:r>
      <w:r w:rsidR="001B4BEE" w:rsidRPr="00F14711">
        <w:rPr>
          <w:rFonts w:ascii="Arial Rounded MT Bold" w:hAnsi="Arial Rounded MT Bold"/>
          <w:b/>
          <w:i/>
          <w:sz w:val="20"/>
          <w:szCs w:val="22"/>
        </w:rPr>
        <w:t xml:space="preserve"> during May and June</w:t>
      </w:r>
      <w:r w:rsidR="00DC2452" w:rsidRPr="00F14711">
        <w:rPr>
          <w:rFonts w:ascii="Arial Rounded MT Bold" w:hAnsi="Arial Rounded MT Bold"/>
          <w:b/>
          <w:i/>
          <w:sz w:val="20"/>
          <w:szCs w:val="22"/>
        </w:rPr>
        <w:t>.</w:t>
      </w: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 Sign up with the Club Pro is required for lessons.</w:t>
      </w:r>
      <w:r>
        <w:rPr>
          <w:rFonts w:ascii="Arial Rounded MT Bold" w:hAnsi="Arial Rounded MT Bold"/>
          <w:b/>
          <w:i/>
          <w:sz w:val="20"/>
          <w:szCs w:val="22"/>
        </w:rPr>
        <w:t xml:space="preserve"> </w:t>
      </w:r>
    </w:p>
    <w:p w:rsidR="007D3F38" w:rsidRPr="00F14711" w:rsidRDefault="002A3834" w:rsidP="002A3834">
      <w:pPr>
        <w:pStyle w:val="BodyText"/>
        <w:rPr>
          <w:rFonts w:ascii="Arial Rounded MT Bold" w:hAnsi="Arial Rounded MT Bold"/>
          <w:b/>
          <w:i/>
          <w:sz w:val="20"/>
          <w:szCs w:val="22"/>
        </w:rPr>
      </w:pPr>
      <w:r w:rsidRPr="00F14711">
        <w:rPr>
          <w:rFonts w:ascii="Arial Rounded MT Bold" w:hAnsi="Arial Rounded MT Bold"/>
          <w:b/>
          <w:i/>
          <w:sz w:val="20"/>
          <w:szCs w:val="22"/>
        </w:rPr>
        <w:t>Dates</w:t>
      </w:r>
      <w:r w:rsidR="001B4BEE" w:rsidRPr="00F14711">
        <w:rPr>
          <w:rFonts w:ascii="Arial Rounded MT Bold" w:hAnsi="Arial Rounded MT Bold"/>
          <w:b/>
          <w:i/>
          <w:sz w:val="20"/>
          <w:szCs w:val="22"/>
        </w:rPr>
        <w:t xml:space="preserve"> to be announced.</w:t>
      </w:r>
    </w:p>
    <w:p w:rsidR="00543F97" w:rsidRDefault="00F14711" w:rsidP="00E61E42">
      <w:pPr>
        <w:pStyle w:val="BodyText"/>
        <w:spacing w:after="120"/>
        <w:rPr>
          <w:rFonts w:ascii="Arial Rounded MT Bold" w:hAnsi="Arial Rounded MT Bold"/>
          <w:b/>
          <w:i/>
          <w:sz w:val="28"/>
          <w:szCs w:val="28"/>
          <w:lang w:val="en-CA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          </w:t>
      </w:r>
      <w:r w:rsidR="00543F97">
        <w:rPr>
          <w:rFonts w:ascii="Arial Rounded MT Bold" w:hAnsi="Arial Rounded MT Bold"/>
          <w:b/>
          <w:i/>
          <w:sz w:val="28"/>
          <w:szCs w:val="28"/>
        </w:rPr>
        <w:t xml:space="preserve">                           </w:t>
      </w:r>
    </w:p>
    <w:p w:rsidR="007F655A" w:rsidRDefault="007F655A" w:rsidP="00E61E42">
      <w:pPr>
        <w:pStyle w:val="BodyText"/>
        <w:spacing w:after="120"/>
        <w:rPr>
          <w:rFonts w:ascii="Arial Rounded MT Bold" w:hAnsi="Arial Rounded MT Bold"/>
          <w:b/>
          <w:i/>
          <w:sz w:val="28"/>
          <w:szCs w:val="28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F35221" w:rsidRPr="00F35221" w:rsidRDefault="00F35221" w:rsidP="00F35221">
      <w:pPr>
        <w:pStyle w:val="BodyText"/>
        <w:rPr>
          <w:lang w:val="en-CA"/>
        </w:rPr>
      </w:pPr>
    </w:p>
    <w:p w:rsidR="00291D78" w:rsidRPr="00A33013" w:rsidRDefault="00215FCE" w:rsidP="00265F8C">
      <w:pPr>
        <w:pStyle w:val="Caption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Friday Night Round Robin</w:t>
      </w:r>
    </w:p>
    <w:p w:rsidR="00291D78" w:rsidRDefault="00487927" w:rsidP="00291D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D3F38">
        <w:rPr>
          <w:b/>
          <w:sz w:val="24"/>
          <w:szCs w:val="24"/>
        </w:rPr>
        <w:t>Intra-club</w:t>
      </w:r>
      <w:r>
        <w:rPr>
          <w:b/>
          <w:sz w:val="24"/>
          <w:szCs w:val="24"/>
        </w:rPr>
        <w:t xml:space="preserve"> play for </w:t>
      </w:r>
      <w:r w:rsidR="00C9427C">
        <w:rPr>
          <w:b/>
          <w:sz w:val="24"/>
          <w:szCs w:val="24"/>
        </w:rPr>
        <w:t>all levels of play</w:t>
      </w:r>
      <w:r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</w:tblGrid>
      <w:tr w:rsidR="003C3867" w:rsidRPr="009E28C5" w:rsidTr="00634EF5">
        <w:trPr>
          <w:trHeight w:val="193"/>
        </w:trPr>
        <w:tc>
          <w:tcPr>
            <w:tcW w:w="3987" w:type="dxa"/>
          </w:tcPr>
          <w:p w:rsidR="003C3867" w:rsidRPr="00BE5135" w:rsidRDefault="00215FCE" w:rsidP="00634EF5">
            <w:pPr>
              <w:pStyle w:val="BodyText"/>
              <w:rPr>
                <w:szCs w:val="24"/>
                <w:lang w:val="en-CA"/>
              </w:rPr>
            </w:pPr>
            <w:r w:rsidRPr="00BE5135">
              <w:rPr>
                <w:b/>
                <w:szCs w:val="24"/>
                <w:lang w:val="en-CA"/>
              </w:rPr>
              <w:t xml:space="preserve">Fridays </w:t>
            </w:r>
            <w:r w:rsidR="00291AA7" w:rsidRPr="00BE5135">
              <w:rPr>
                <w:szCs w:val="24"/>
                <w:lang w:val="en-CA"/>
              </w:rPr>
              <w:t>from May</w:t>
            </w:r>
            <w:r w:rsidR="002F0202" w:rsidRPr="00BE5135">
              <w:rPr>
                <w:szCs w:val="24"/>
                <w:lang w:val="en-CA"/>
              </w:rPr>
              <w:t xml:space="preserve"> </w:t>
            </w:r>
            <w:r w:rsidR="00CD4509">
              <w:rPr>
                <w:szCs w:val="24"/>
                <w:lang w:val="en-CA"/>
              </w:rPr>
              <w:t>6</w:t>
            </w:r>
            <w:r w:rsidR="00837BCC" w:rsidRPr="00837BCC">
              <w:rPr>
                <w:szCs w:val="24"/>
                <w:vertAlign w:val="superscript"/>
                <w:lang w:val="en-CA"/>
              </w:rPr>
              <w:t>th</w:t>
            </w:r>
            <w:r w:rsidR="00837BCC">
              <w:rPr>
                <w:szCs w:val="24"/>
                <w:lang w:val="en-CA"/>
              </w:rPr>
              <w:t xml:space="preserve"> </w:t>
            </w:r>
            <w:r w:rsidR="00291AA7" w:rsidRPr="00BE5135">
              <w:rPr>
                <w:szCs w:val="24"/>
                <w:lang w:val="en-CA"/>
              </w:rPr>
              <w:t>to</w:t>
            </w:r>
            <w:r w:rsidR="00694578" w:rsidRPr="00BE5135">
              <w:rPr>
                <w:szCs w:val="24"/>
                <w:lang w:val="en-CA"/>
              </w:rPr>
              <w:t xml:space="preserve"> </w:t>
            </w:r>
            <w:r w:rsidR="007A38DC" w:rsidRPr="00BE5135">
              <w:rPr>
                <w:szCs w:val="24"/>
                <w:lang w:val="en-CA"/>
              </w:rPr>
              <w:t>end of season</w:t>
            </w:r>
          </w:p>
          <w:p w:rsidR="003C3867" w:rsidRPr="00BE5135" w:rsidRDefault="00215FCE" w:rsidP="00215FCE">
            <w:pPr>
              <w:pStyle w:val="BodyText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Timings</w:t>
            </w:r>
            <w:r w:rsidR="00947A2F">
              <w:rPr>
                <w:szCs w:val="24"/>
                <w:lang w:val="en-CA"/>
              </w:rPr>
              <w:t xml:space="preserve">: </w:t>
            </w:r>
            <w:r w:rsidR="003C3867" w:rsidRPr="00BE5135">
              <w:rPr>
                <w:szCs w:val="24"/>
                <w:lang w:val="en-CA"/>
              </w:rPr>
              <w:t xml:space="preserve">7.00 </w:t>
            </w:r>
            <w:r>
              <w:rPr>
                <w:szCs w:val="24"/>
                <w:lang w:val="en-CA"/>
              </w:rPr>
              <w:t>p.m.</w:t>
            </w:r>
            <w:r w:rsidR="00947A2F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-  10</w:t>
            </w:r>
            <w:r w:rsidR="003C3867" w:rsidRPr="00BE5135">
              <w:rPr>
                <w:szCs w:val="24"/>
                <w:lang w:val="en-CA"/>
              </w:rPr>
              <w:t xml:space="preserve"> p.m.</w:t>
            </w:r>
          </w:p>
        </w:tc>
      </w:tr>
    </w:tbl>
    <w:p w:rsidR="0002151D" w:rsidRDefault="0002151D" w:rsidP="0002151D">
      <w:pPr>
        <w:spacing w:after="0"/>
        <w:jc w:val="center"/>
        <w:rPr>
          <w:rFonts w:ascii="Arial Rounded MT Bold" w:hAnsi="Arial Rounded MT Bold"/>
          <w:b/>
          <w:i/>
          <w:sz w:val="28"/>
          <w:szCs w:val="28"/>
        </w:rPr>
      </w:pPr>
    </w:p>
    <w:p w:rsidR="0002151D" w:rsidRPr="00A33013" w:rsidRDefault="0002151D" w:rsidP="0002151D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A33013">
        <w:rPr>
          <w:rFonts w:ascii="Arial Black" w:hAnsi="Arial Black"/>
          <w:b/>
          <w:i/>
          <w:sz w:val="28"/>
          <w:szCs w:val="28"/>
        </w:rPr>
        <w:t xml:space="preserve">Competitive Inter-Club </w:t>
      </w:r>
    </w:p>
    <w:p w:rsidR="0002151D" w:rsidRPr="00A33013" w:rsidRDefault="0002151D" w:rsidP="0002151D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A33013">
        <w:rPr>
          <w:rFonts w:ascii="Arial Black" w:hAnsi="Arial Black"/>
          <w:b/>
          <w:i/>
          <w:sz w:val="28"/>
          <w:szCs w:val="28"/>
        </w:rPr>
        <w:t>Leagues</w:t>
      </w:r>
    </w:p>
    <w:p w:rsidR="0002151D" w:rsidRPr="00811891" w:rsidRDefault="0002151D" w:rsidP="0002151D">
      <w:pPr>
        <w:spacing w:after="0"/>
        <w:jc w:val="center"/>
        <w:rPr>
          <w:rFonts w:ascii="Arial Rounded MT Bold" w:hAnsi="Arial Rounded MT Bold"/>
          <w:b/>
          <w:i/>
          <w:sz w:val="28"/>
          <w:szCs w:val="28"/>
        </w:rPr>
      </w:pPr>
    </w:p>
    <w:tbl>
      <w:tblPr>
        <w:tblW w:w="432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75"/>
        <w:gridCol w:w="730"/>
        <w:gridCol w:w="955"/>
      </w:tblGrid>
      <w:tr w:rsidR="00947A2F" w:rsidTr="00947A2F">
        <w:trPr>
          <w:trHeight w:val="434"/>
        </w:trPr>
        <w:tc>
          <w:tcPr>
            <w:tcW w:w="1761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League</w:t>
            </w:r>
          </w:p>
        </w:tc>
        <w:tc>
          <w:tcPr>
            <w:tcW w:w="875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Div</w:t>
            </w:r>
          </w:p>
        </w:tc>
        <w:tc>
          <w:tcPr>
            <w:tcW w:w="730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Day</w:t>
            </w:r>
          </w:p>
        </w:tc>
        <w:tc>
          <w:tcPr>
            <w:tcW w:w="955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Time</w:t>
            </w:r>
          </w:p>
        </w:tc>
      </w:tr>
      <w:tr w:rsidR="00947A2F" w:rsidTr="00947A2F">
        <w:trPr>
          <w:trHeight w:val="572"/>
        </w:trPr>
        <w:tc>
          <w:tcPr>
            <w:tcW w:w="1761" w:type="dxa"/>
          </w:tcPr>
          <w:p w:rsidR="00837BCC" w:rsidRPr="00BE5135" w:rsidRDefault="00FA7FCE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Toronto Men’s (May</w:t>
            </w:r>
            <w:r w:rsidR="004A58F8">
              <w:rPr>
                <w:sz w:val="20"/>
                <w:lang w:val="en-CA"/>
              </w:rPr>
              <w:t>,</w:t>
            </w:r>
            <w:r w:rsidRPr="00BE5135">
              <w:rPr>
                <w:sz w:val="20"/>
                <w:lang w:val="en-CA"/>
              </w:rPr>
              <w:t xml:space="preserve">  </w:t>
            </w:r>
            <w:r w:rsidR="0002151D" w:rsidRPr="00BE5135">
              <w:rPr>
                <w:sz w:val="20"/>
                <w:lang w:val="en-CA"/>
              </w:rPr>
              <w:t>June</w:t>
            </w:r>
            <w:r w:rsidR="004A58F8">
              <w:rPr>
                <w:sz w:val="20"/>
                <w:lang w:val="en-CA"/>
              </w:rPr>
              <w:t xml:space="preserve"> &amp; July </w:t>
            </w:r>
            <w:r w:rsidR="0002151D" w:rsidRPr="00BE5135">
              <w:rPr>
                <w:sz w:val="20"/>
                <w:lang w:val="en-CA"/>
              </w:rPr>
              <w:t>) 4 Court</w:t>
            </w:r>
            <w:r w:rsidR="00837BCC">
              <w:rPr>
                <w:sz w:val="20"/>
                <w:lang w:val="en-CA"/>
              </w:rPr>
              <w:t>s</w:t>
            </w:r>
          </w:p>
        </w:tc>
        <w:tc>
          <w:tcPr>
            <w:tcW w:w="875" w:type="dxa"/>
          </w:tcPr>
          <w:p w:rsidR="0002151D" w:rsidRPr="00BE5135" w:rsidRDefault="00837BCC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A2</w:t>
            </w:r>
            <w:r w:rsidR="0002151D" w:rsidRPr="00BE5135">
              <w:rPr>
                <w:sz w:val="20"/>
                <w:lang w:val="en-CA"/>
              </w:rPr>
              <w:t xml:space="preserve">  </w:t>
            </w:r>
          </w:p>
        </w:tc>
        <w:tc>
          <w:tcPr>
            <w:tcW w:w="730" w:type="dxa"/>
          </w:tcPr>
          <w:p w:rsidR="0002151D" w:rsidRPr="00BE5135" w:rsidRDefault="0002151D" w:rsidP="00837BCC">
            <w:pPr>
              <w:pStyle w:val="BodyText"/>
              <w:contextualSpacing/>
              <w:jc w:val="both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T</w:t>
            </w:r>
            <w:r w:rsidR="00837BCC">
              <w:rPr>
                <w:sz w:val="20"/>
                <w:lang w:val="en-CA"/>
              </w:rPr>
              <w:t>hurs</w:t>
            </w:r>
            <w:r w:rsidR="0067346E" w:rsidRPr="00BE5135">
              <w:rPr>
                <w:sz w:val="20"/>
                <w:lang w:val="en-CA"/>
              </w:rPr>
              <w:t xml:space="preserve">    </w:t>
            </w:r>
          </w:p>
        </w:tc>
        <w:tc>
          <w:tcPr>
            <w:tcW w:w="955" w:type="dxa"/>
          </w:tcPr>
          <w:p w:rsidR="0002151D" w:rsidRPr="00BE5135" w:rsidRDefault="0002151D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6:15 pm </w:t>
            </w:r>
          </w:p>
        </w:tc>
      </w:tr>
      <w:tr w:rsidR="00947A2F" w:rsidTr="00947A2F">
        <w:trPr>
          <w:trHeight w:val="558"/>
        </w:trPr>
        <w:tc>
          <w:tcPr>
            <w:tcW w:w="1761" w:type="dxa"/>
          </w:tcPr>
          <w:p w:rsidR="0002151D" w:rsidRPr="00BE5135" w:rsidRDefault="0002151D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Toronto Ladies (May  to Mid-July) </w:t>
            </w:r>
            <w:r w:rsidR="00947A2F">
              <w:rPr>
                <w:sz w:val="20"/>
                <w:lang w:val="en-CA"/>
              </w:rPr>
              <w:t xml:space="preserve">   </w:t>
            </w:r>
            <w:r w:rsidRPr="00BE5135">
              <w:rPr>
                <w:sz w:val="20"/>
                <w:lang w:val="en-CA"/>
              </w:rPr>
              <w:t xml:space="preserve">4 Courts       </w:t>
            </w:r>
          </w:p>
        </w:tc>
        <w:tc>
          <w:tcPr>
            <w:tcW w:w="875" w:type="dxa"/>
          </w:tcPr>
          <w:p w:rsidR="0002151D" w:rsidRPr="00BE5135" w:rsidRDefault="00215FCE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Division 1</w:t>
            </w:r>
            <w:r w:rsidR="0002151D" w:rsidRPr="00BE5135">
              <w:rPr>
                <w:sz w:val="20"/>
                <w:lang w:val="en-CA"/>
              </w:rPr>
              <w:t xml:space="preserve">    </w:t>
            </w:r>
          </w:p>
        </w:tc>
        <w:tc>
          <w:tcPr>
            <w:tcW w:w="730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Mon </w:t>
            </w:r>
          </w:p>
        </w:tc>
        <w:tc>
          <w:tcPr>
            <w:tcW w:w="955" w:type="dxa"/>
          </w:tcPr>
          <w:p w:rsidR="0002151D" w:rsidRPr="00BE5135" w:rsidRDefault="0002151D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6:15 pm </w:t>
            </w:r>
          </w:p>
        </w:tc>
      </w:tr>
      <w:tr w:rsidR="00947A2F" w:rsidTr="00947A2F">
        <w:trPr>
          <w:trHeight w:val="897"/>
        </w:trPr>
        <w:tc>
          <w:tcPr>
            <w:tcW w:w="1761" w:type="dxa"/>
          </w:tcPr>
          <w:p w:rsidR="00A33013" w:rsidRPr="00BE5135" w:rsidRDefault="00A33013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STF</w:t>
            </w:r>
            <w:r w:rsidRPr="00BE5135">
              <w:rPr>
                <w:sz w:val="20"/>
                <w:lang w:val="en-CA"/>
              </w:rPr>
              <w:br/>
              <w:t xml:space="preserve">(May </w:t>
            </w:r>
            <w:r w:rsidR="00947A2F">
              <w:rPr>
                <w:sz w:val="20"/>
                <w:lang w:val="en-CA"/>
              </w:rPr>
              <w:t>to Mid- August)</w:t>
            </w:r>
            <w:r w:rsidRPr="00BE5135">
              <w:rPr>
                <w:sz w:val="20"/>
                <w:lang w:val="en-CA"/>
              </w:rPr>
              <w:t xml:space="preserve"> 3 Courts</w:t>
            </w:r>
          </w:p>
        </w:tc>
        <w:tc>
          <w:tcPr>
            <w:tcW w:w="875" w:type="dxa"/>
          </w:tcPr>
          <w:p w:rsidR="00FF5BB1" w:rsidRPr="00BE5135" w:rsidRDefault="005B2729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</w:t>
            </w:r>
            <w:r w:rsidR="00C554F2">
              <w:rPr>
                <w:sz w:val="20"/>
                <w:lang w:val="en-CA"/>
              </w:rPr>
              <w:t>1/A2</w:t>
            </w:r>
            <w:r w:rsidRPr="00BE5135">
              <w:rPr>
                <w:sz w:val="20"/>
                <w:lang w:val="en-CA"/>
              </w:rPr>
              <w:br/>
              <w:t>B</w:t>
            </w:r>
            <w:r w:rsidR="00FF5BB1">
              <w:rPr>
                <w:sz w:val="20"/>
                <w:lang w:val="en-CA"/>
              </w:rPr>
              <w:t xml:space="preserve">1              </w:t>
            </w:r>
          </w:p>
        </w:tc>
        <w:tc>
          <w:tcPr>
            <w:tcW w:w="730" w:type="dxa"/>
          </w:tcPr>
          <w:p w:rsidR="00A33013" w:rsidRPr="00BE5135" w:rsidRDefault="00A33013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Wed  </w:t>
            </w:r>
            <w:r w:rsidRPr="00BE5135">
              <w:rPr>
                <w:sz w:val="20"/>
                <w:lang w:val="en-CA"/>
              </w:rPr>
              <w:br/>
              <w:t>Thurs</w:t>
            </w:r>
            <w:r w:rsidR="00215FCE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955" w:type="dxa"/>
          </w:tcPr>
          <w:p w:rsidR="00A33013" w:rsidRPr="00BE5135" w:rsidRDefault="00215FCE" w:rsidP="00837BCC">
            <w:pPr>
              <w:pStyle w:val="BodyText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7:00pm  </w:t>
            </w:r>
            <w:r>
              <w:rPr>
                <w:sz w:val="20"/>
                <w:lang w:val="en-CA"/>
              </w:rPr>
              <w:br/>
              <w:t>7:</w:t>
            </w:r>
            <w:r w:rsidR="00A33013" w:rsidRPr="00BE5135">
              <w:rPr>
                <w:sz w:val="20"/>
                <w:lang w:val="en-CA"/>
              </w:rPr>
              <w:t>00pm</w:t>
            </w:r>
            <w:r>
              <w:rPr>
                <w:sz w:val="20"/>
                <w:lang w:val="en-CA"/>
              </w:rPr>
              <w:t xml:space="preserve"> </w:t>
            </w:r>
          </w:p>
        </w:tc>
      </w:tr>
    </w:tbl>
    <w:p w:rsidR="007F655A" w:rsidRPr="007F655A" w:rsidRDefault="007F655A" w:rsidP="007F655A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en-CA"/>
        </w:rPr>
      </w:pPr>
      <w:r w:rsidRPr="007F655A">
        <w:rPr>
          <w:rFonts w:ascii="Helvetica" w:hAnsi="Helvetica" w:cs="Helvetica"/>
          <w:color w:val="333333"/>
          <w:sz w:val="21"/>
          <w:szCs w:val="21"/>
          <w:lang w:eastAsia="en-CA"/>
        </w:rPr>
        <w:t> </w:t>
      </w:r>
    </w:p>
    <w:p w:rsidR="00436E82" w:rsidRDefault="00436E82" w:rsidP="0002151D">
      <w:pPr>
        <w:pStyle w:val="BodyText"/>
        <w:rPr>
          <w:b/>
          <w:sz w:val="28"/>
          <w:szCs w:val="28"/>
          <w:lang w:val="en-CA"/>
        </w:rPr>
      </w:pPr>
      <w:r w:rsidRPr="00436E82">
        <w:rPr>
          <w:b/>
          <w:sz w:val="28"/>
          <w:szCs w:val="28"/>
          <w:lang w:val="en-CA"/>
        </w:rPr>
        <w:t xml:space="preserve">2022 </w:t>
      </w:r>
      <w:r>
        <w:rPr>
          <w:b/>
          <w:sz w:val="28"/>
          <w:szCs w:val="28"/>
          <w:lang w:val="en-CA"/>
        </w:rPr>
        <w:t>New Family Membership Promotion</w:t>
      </w:r>
    </w:p>
    <w:p w:rsidR="007F655A" w:rsidRPr="00436E82" w:rsidRDefault="00436E82" w:rsidP="0002151D">
      <w:pPr>
        <w:pStyle w:val="BodyText"/>
        <w:rPr>
          <w:b/>
          <w:sz w:val="28"/>
          <w:szCs w:val="28"/>
          <w:lang w:val="en-CA"/>
        </w:rPr>
      </w:pPr>
      <w:r w:rsidRPr="00436E82">
        <w:rPr>
          <w:b/>
          <w:sz w:val="28"/>
          <w:szCs w:val="28"/>
          <w:lang w:val="en-CA"/>
        </w:rPr>
        <w:t>See website (</w:t>
      </w:r>
      <w:hyperlink r:id="rId10" w:history="1">
        <w:r w:rsidRPr="00436E82">
          <w:rPr>
            <w:rStyle w:val="Hyperlink"/>
            <w:b/>
            <w:sz w:val="28"/>
            <w:szCs w:val="28"/>
            <w:lang w:val="en-CA"/>
          </w:rPr>
          <w:t>www.heronparktennis.com</w:t>
        </w:r>
      </w:hyperlink>
      <w:r w:rsidRPr="00436E82">
        <w:rPr>
          <w:b/>
          <w:sz w:val="28"/>
          <w:szCs w:val="28"/>
          <w:lang w:val="en-CA"/>
        </w:rPr>
        <w:t>) for details</w:t>
      </w:r>
    </w:p>
    <w:sectPr w:rsidR="007F655A" w:rsidRPr="00436E82" w:rsidSect="00F14711">
      <w:type w:val="continuous"/>
      <w:pgSz w:w="15840" w:h="12240" w:orient="landscape" w:code="1"/>
      <w:pgMar w:top="180" w:right="835" w:bottom="20" w:left="720" w:header="0" w:footer="0" w:gutter="0"/>
      <w:cols w:num="3" w:space="144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0AD" w:rsidRDefault="001920AD">
      <w:r>
        <w:separator/>
      </w:r>
    </w:p>
  </w:endnote>
  <w:endnote w:type="continuationSeparator" w:id="0">
    <w:p w:rsidR="001920AD" w:rsidRDefault="0019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0AD" w:rsidRDefault="001920AD">
      <w:r>
        <w:separator/>
      </w:r>
    </w:p>
  </w:footnote>
  <w:footnote w:type="continuationSeparator" w:id="0">
    <w:p w:rsidR="001920AD" w:rsidRDefault="0019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FC5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7" w15:restartNumberingAfterBreak="0">
    <w:nsid w:val="546E362F"/>
    <w:multiLevelType w:val="hybridMultilevel"/>
    <w:tmpl w:val="DA78CC64"/>
    <w:lvl w:ilvl="0" w:tplc="B4A498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B210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A9217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7EA4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38C2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3AD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2A55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30F0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9AAF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2730F"/>
    <w:multiLevelType w:val="hybridMultilevel"/>
    <w:tmpl w:val="8FE0127C"/>
    <w:lvl w:ilvl="0" w:tplc="9ACAD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6F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E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69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C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A1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6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0CE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7B54"/>
    <w:multiLevelType w:val="hybridMultilevel"/>
    <w:tmpl w:val="3B708672"/>
    <w:lvl w:ilvl="0" w:tplc="C8C0E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48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43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AA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2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0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E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0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600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 w15:restartNumberingAfterBreak="0">
    <w:nsid w:val="7C117388"/>
    <w:multiLevelType w:val="hybridMultilevel"/>
    <w:tmpl w:val="E9B095AE"/>
    <w:lvl w:ilvl="0" w:tplc="6F1E5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C5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01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40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0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E1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A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43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E4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B"/>
    <w:rsid w:val="00002A58"/>
    <w:rsid w:val="00011D81"/>
    <w:rsid w:val="00016F77"/>
    <w:rsid w:val="0002151D"/>
    <w:rsid w:val="00022A66"/>
    <w:rsid w:val="0003515E"/>
    <w:rsid w:val="00043E67"/>
    <w:rsid w:val="00047187"/>
    <w:rsid w:val="00047573"/>
    <w:rsid w:val="000516C1"/>
    <w:rsid w:val="00067FF0"/>
    <w:rsid w:val="00072D71"/>
    <w:rsid w:val="000737A7"/>
    <w:rsid w:val="00074C61"/>
    <w:rsid w:val="00075452"/>
    <w:rsid w:val="00075A20"/>
    <w:rsid w:val="00075A48"/>
    <w:rsid w:val="00086D13"/>
    <w:rsid w:val="00095064"/>
    <w:rsid w:val="00096B9A"/>
    <w:rsid w:val="00097433"/>
    <w:rsid w:val="000A0A30"/>
    <w:rsid w:val="000A0A3A"/>
    <w:rsid w:val="000A2F0E"/>
    <w:rsid w:val="000B214A"/>
    <w:rsid w:val="000B3C59"/>
    <w:rsid w:val="000E2A08"/>
    <w:rsid w:val="000F0590"/>
    <w:rsid w:val="000F3C87"/>
    <w:rsid w:val="00102860"/>
    <w:rsid w:val="001041CD"/>
    <w:rsid w:val="00104D38"/>
    <w:rsid w:val="00104F01"/>
    <w:rsid w:val="001058AF"/>
    <w:rsid w:val="00116D29"/>
    <w:rsid w:val="00121B91"/>
    <w:rsid w:val="001358C5"/>
    <w:rsid w:val="00146E8C"/>
    <w:rsid w:val="00154937"/>
    <w:rsid w:val="001567C6"/>
    <w:rsid w:val="00156F52"/>
    <w:rsid w:val="001605FC"/>
    <w:rsid w:val="001676EF"/>
    <w:rsid w:val="00175FE5"/>
    <w:rsid w:val="00177B61"/>
    <w:rsid w:val="00183A73"/>
    <w:rsid w:val="00184182"/>
    <w:rsid w:val="00186535"/>
    <w:rsid w:val="0018683A"/>
    <w:rsid w:val="001917AA"/>
    <w:rsid w:val="001920AD"/>
    <w:rsid w:val="001A0BA2"/>
    <w:rsid w:val="001A0EF0"/>
    <w:rsid w:val="001B4BEE"/>
    <w:rsid w:val="001C1177"/>
    <w:rsid w:val="001D2759"/>
    <w:rsid w:val="001D7174"/>
    <w:rsid w:val="001E4F18"/>
    <w:rsid w:val="001E5B8B"/>
    <w:rsid w:val="001F69C5"/>
    <w:rsid w:val="00200914"/>
    <w:rsid w:val="002024D6"/>
    <w:rsid w:val="00203BD2"/>
    <w:rsid w:val="00214EC9"/>
    <w:rsid w:val="00215FCE"/>
    <w:rsid w:val="0021621F"/>
    <w:rsid w:val="002213BD"/>
    <w:rsid w:val="002218E5"/>
    <w:rsid w:val="00221BF0"/>
    <w:rsid w:val="00225FA8"/>
    <w:rsid w:val="002402E2"/>
    <w:rsid w:val="00245EEC"/>
    <w:rsid w:val="00256DA4"/>
    <w:rsid w:val="002644F3"/>
    <w:rsid w:val="00265F8C"/>
    <w:rsid w:val="002767E5"/>
    <w:rsid w:val="0028110B"/>
    <w:rsid w:val="0029152E"/>
    <w:rsid w:val="002915B3"/>
    <w:rsid w:val="00291AA7"/>
    <w:rsid w:val="00291D78"/>
    <w:rsid w:val="00293275"/>
    <w:rsid w:val="002A1F43"/>
    <w:rsid w:val="002A3834"/>
    <w:rsid w:val="002C6785"/>
    <w:rsid w:val="002D5173"/>
    <w:rsid w:val="002D741B"/>
    <w:rsid w:val="002E0312"/>
    <w:rsid w:val="002E535D"/>
    <w:rsid w:val="002F0202"/>
    <w:rsid w:val="002F5A4D"/>
    <w:rsid w:val="003210D4"/>
    <w:rsid w:val="0032448F"/>
    <w:rsid w:val="00333342"/>
    <w:rsid w:val="003418DF"/>
    <w:rsid w:val="00346397"/>
    <w:rsid w:val="0035167D"/>
    <w:rsid w:val="00353598"/>
    <w:rsid w:val="003546FC"/>
    <w:rsid w:val="003637AA"/>
    <w:rsid w:val="0036506A"/>
    <w:rsid w:val="00366A42"/>
    <w:rsid w:val="0037792E"/>
    <w:rsid w:val="00391DDE"/>
    <w:rsid w:val="00394419"/>
    <w:rsid w:val="00395581"/>
    <w:rsid w:val="0039687E"/>
    <w:rsid w:val="0039757D"/>
    <w:rsid w:val="003A116D"/>
    <w:rsid w:val="003A454C"/>
    <w:rsid w:val="003B4F48"/>
    <w:rsid w:val="003B7C6A"/>
    <w:rsid w:val="003C3867"/>
    <w:rsid w:val="003C70C4"/>
    <w:rsid w:val="003D1B29"/>
    <w:rsid w:val="003D1FBC"/>
    <w:rsid w:val="003D3E9F"/>
    <w:rsid w:val="00407270"/>
    <w:rsid w:val="00407508"/>
    <w:rsid w:val="00407B98"/>
    <w:rsid w:val="00415EB7"/>
    <w:rsid w:val="00422223"/>
    <w:rsid w:val="00430F04"/>
    <w:rsid w:val="004361E2"/>
    <w:rsid w:val="00436E82"/>
    <w:rsid w:val="0044174B"/>
    <w:rsid w:val="004461A9"/>
    <w:rsid w:val="00454BE4"/>
    <w:rsid w:val="004605D8"/>
    <w:rsid w:val="004629F0"/>
    <w:rsid w:val="004705CF"/>
    <w:rsid w:val="00471CE7"/>
    <w:rsid w:val="0047505B"/>
    <w:rsid w:val="00475B09"/>
    <w:rsid w:val="00475E59"/>
    <w:rsid w:val="0048521A"/>
    <w:rsid w:val="00487927"/>
    <w:rsid w:val="004927B2"/>
    <w:rsid w:val="00494355"/>
    <w:rsid w:val="004A544E"/>
    <w:rsid w:val="004A58F8"/>
    <w:rsid w:val="004B08B1"/>
    <w:rsid w:val="004B3B14"/>
    <w:rsid w:val="004B4517"/>
    <w:rsid w:val="004B5AD4"/>
    <w:rsid w:val="004C3906"/>
    <w:rsid w:val="004C506C"/>
    <w:rsid w:val="004D1C5E"/>
    <w:rsid w:val="004E07B9"/>
    <w:rsid w:val="004E53E9"/>
    <w:rsid w:val="004E5C18"/>
    <w:rsid w:val="00500E36"/>
    <w:rsid w:val="00522F57"/>
    <w:rsid w:val="00523305"/>
    <w:rsid w:val="00530595"/>
    <w:rsid w:val="00532912"/>
    <w:rsid w:val="00532BE8"/>
    <w:rsid w:val="0053409D"/>
    <w:rsid w:val="005353D2"/>
    <w:rsid w:val="00543F97"/>
    <w:rsid w:val="005469E3"/>
    <w:rsid w:val="00554C5A"/>
    <w:rsid w:val="00556220"/>
    <w:rsid w:val="00563F67"/>
    <w:rsid w:val="005869CF"/>
    <w:rsid w:val="005874D6"/>
    <w:rsid w:val="00592B2D"/>
    <w:rsid w:val="00595C0E"/>
    <w:rsid w:val="00597222"/>
    <w:rsid w:val="005A0B41"/>
    <w:rsid w:val="005A0BF3"/>
    <w:rsid w:val="005A2F54"/>
    <w:rsid w:val="005A38B8"/>
    <w:rsid w:val="005B1430"/>
    <w:rsid w:val="005B24E1"/>
    <w:rsid w:val="005B2729"/>
    <w:rsid w:val="005B5062"/>
    <w:rsid w:val="005B7D19"/>
    <w:rsid w:val="005C2B40"/>
    <w:rsid w:val="005C4131"/>
    <w:rsid w:val="005D7C3E"/>
    <w:rsid w:val="005F2E6B"/>
    <w:rsid w:val="006009A5"/>
    <w:rsid w:val="00613B2F"/>
    <w:rsid w:val="00625554"/>
    <w:rsid w:val="00634EF5"/>
    <w:rsid w:val="00641E3F"/>
    <w:rsid w:val="0064777B"/>
    <w:rsid w:val="00656D04"/>
    <w:rsid w:val="00657896"/>
    <w:rsid w:val="0066301D"/>
    <w:rsid w:val="006633B5"/>
    <w:rsid w:val="00664FF5"/>
    <w:rsid w:val="00666AB4"/>
    <w:rsid w:val="0067346E"/>
    <w:rsid w:val="006920F8"/>
    <w:rsid w:val="00694578"/>
    <w:rsid w:val="006A00B7"/>
    <w:rsid w:val="006A0A7E"/>
    <w:rsid w:val="006C19E3"/>
    <w:rsid w:val="006C3353"/>
    <w:rsid w:val="006E060E"/>
    <w:rsid w:val="006F1405"/>
    <w:rsid w:val="006F2704"/>
    <w:rsid w:val="006F3D1D"/>
    <w:rsid w:val="006F3E69"/>
    <w:rsid w:val="006F5F80"/>
    <w:rsid w:val="00703EB5"/>
    <w:rsid w:val="007051EE"/>
    <w:rsid w:val="00711780"/>
    <w:rsid w:val="0071577C"/>
    <w:rsid w:val="007266FB"/>
    <w:rsid w:val="00726A18"/>
    <w:rsid w:val="00740169"/>
    <w:rsid w:val="00744E0B"/>
    <w:rsid w:val="00755140"/>
    <w:rsid w:val="00761A1B"/>
    <w:rsid w:val="00763763"/>
    <w:rsid w:val="0076546D"/>
    <w:rsid w:val="00771AFD"/>
    <w:rsid w:val="00775F7F"/>
    <w:rsid w:val="007806B6"/>
    <w:rsid w:val="00784B68"/>
    <w:rsid w:val="007902A2"/>
    <w:rsid w:val="00795536"/>
    <w:rsid w:val="007A38DC"/>
    <w:rsid w:val="007A6C9C"/>
    <w:rsid w:val="007B78A1"/>
    <w:rsid w:val="007D3F38"/>
    <w:rsid w:val="007E12B8"/>
    <w:rsid w:val="007E32C4"/>
    <w:rsid w:val="007F0BC8"/>
    <w:rsid w:val="007F3E0C"/>
    <w:rsid w:val="007F454F"/>
    <w:rsid w:val="007F655A"/>
    <w:rsid w:val="007F6888"/>
    <w:rsid w:val="007F7314"/>
    <w:rsid w:val="00803152"/>
    <w:rsid w:val="00807D1C"/>
    <w:rsid w:val="00811891"/>
    <w:rsid w:val="00814A72"/>
    <w:rsid w:val="00816965"/>
    <w:rsid w:val="00817339"/>
    <w:rsid w:val="00821597"/>
    <w:rsid w:val="00824E73"/>
    <w:rsid w:val="00831E03"/>
    <w:rsid w:val="008355EA"/>
    <w:rsid w:val="00837BCC"/>
    <w:rsid w:val="008459C2"/>
    <w:rsid w:val="008546FA"/>
    <w:rsid w:val="0085658B"/>
    <w:rsid w:val="008604EF"/>
    <w:rsid w:val="008615D6"/>
    <w:rsid w:val="00862741"/>
    <w:rsid w:val="008650CC"/>
    <w:rsid w:val="008831F4"/>
    <w:rsid w:val="008853DF"/>
    <w:rsid w:val="008860DB"/>
    <w:rsid w:val="00890AB7"/>
    <w:rsid w:val="008971BD"/>
    <w:rsid w:val="008B789C"/>
    <w:rsid w:val="008C5E1F"/>
    <w:rsid w:val="008D3B8C"/>
    <w:rsid w:val="008E262D"/>
    <w:rsid w:val="008E4043"/>
    <w:rsid w:val="008F32C8"/>
    <w:rsid w:val="00903717"/>
    <w:rsid w:val="00904291"/>
    <w:rsid w:val="009063C7"/>
    <w:rsid w:val="0090763A"/>
    <w:rsid w:val="00915D6A"/>
    <w:rsid w:val="00920285"/>
    <w:rsid w:val="0092417A"/>
    <w:rsid w:val="0092696D"/>
    <w:rsid w:val="00926D37"/>
    <w:rsid w:val="009313A2"/>
    <w:rsid w:val="0094515A"/>
    <w:rsid w:val="00947A2F"/>
    <w:rsid w:val="00947B22"/>
    <w:rsid w:val="00956358"/>
    <w:rsid w:val="009621A2"/>
    <w:rsid w:val="00962967"/>
    <w:rsid w:val="0096537A"/>
    <w:rsid w:val="00973317"/>
    <w:rsid w:val="009734BD"/>
    <w:rsid w:val="009842FB"/>
    <w:rsid w:val="0098714B"/>
    <w:rsid w:val="009937CF"/>
    <w:rsid w:val="00996318"/>
    <w:rsid w:val="00996D44"/>
    <w:rsid w:val="009B2774"/>
    <w:rsid w:val="009D134C"/>
    <w:rsid w:val="009D7168"/>
    <w:rsid w:val="009D7DBD"/>
    <w:rsid w:val="009E048F"/>
    <w:rsid w:val="009E1CDA"/>
    <w:rsid w:val="009E28C5"/>
    <w:rsid w:val="009F1754"/>
    <w:rsid w:val="00A0231A"/>
    <w:rsid w:val="00A03CD1"/>
    <w:rsid w:val="00A074FE"/>
    <w:rsid w:val="00A24A70"/>
    <w:rsid w:val="00A33013"/>
    <w:rsid w:val="00A367DB"/>
    <w:rsid w:val="00A43443"/>
    <w:rsid w:val="00A46814"/>
    <w:rsid w:val="00A51A49"/>
    <w:rsid w:val="00A86F4B"/>
    <w:rsid w:val="00A911C6"/>
    <w:rsid w:val="00A959A0"/>
    <w:rsid w:val="00AA5F89"/>
    <w:rsid w:val="00AA6886"/>
    <w:rsid w:val="00AC1618"/>
    <w:rsid w:val="00AC55B9"/>
    <w:rsid w:val="00AD18EA"/>
    <w:rsid w:val="00AE1D6B"/>
    <w:rsid w:val="00AE2ACB"/>
    <w:rsid w:val="00AF38D8"/>
    <w:rsid w:val="00AF6CF7"/>
    <w:rsid w:val="00B1554B"/>
    <w:rsid w:val="00B237BC"/>
    <w:rsid w:val="00B27823"/>
    <w:rsid w:val="00B467BE"/>
    <w:rsid w:val="00B471C0"/>
    <w:rsid w:val="00B60A06"/>
    <w:rsid w:val="00B641A6"/>
    <w:rsid w:val="00B8305E"/>
    <w:rsid w:val="00B875AD"/>
    <w:rsid w:val="00B87DD9"/>
    <w:rsid w:val="00B9478B"/>
    <w:rsid w:val="00BB2190"/>
    <w:rsid w:val="00BC088B"/>
    <w:rsid w:val="00BC7724"/>
    <w:rsid w:val="00BD4788"/>
    <w:rsid w:val="00BE5135"/>
    <w:rsid w:val="00C0591D"/>
    <w:rsid w:val="00C10238"/>
    <w:rsid w:val="00C37990"/>
    <w:rsid w:val="00C41949"/>
    <w:rsid w:val="00C45EC2"/>
    <w:rsid w:val="00C4767E"/>
    <w:rsid w:val="00C47A86"/>
    <w:rsid w:val="00C554F2"/>
    <w:rsid w:val="00C5771F"/>
    <w:rsid w:val="00C75DB1"/>
    <w:rsid w:val="00C80312"/>
    <w:rsid w:val="00C81D7D"/>
    <w:rsid w:val="00C8415A"/>
    <w:rsid w:val="00C876E9"/>
    <w:rsid w:val="00C9427C"/>
    <w:rsid w:val="00CA101C"/>
    <w:rsid w:val="00CA4F5D"/>
    <w:rsid w:val="00CB0BAE"/>
    <w:rsid w:val="00CC2D06"/>
    <w:rsid w:val="00CC3D7D"/>
    <w:rsid w:val="00CD28AF"/>
    <w:rsid w:val="00CD4509"/>
    <w:rsid w:val="00CD4C37"/>
    <w:rsid w:val="00CE0379"/>
    <w:rsid w:val="00CE2483"/>
    <w:rsid w:val="00CF43C7"/>
    <w:rsid w:val="00D02BB7"/>
    <w:rsid w:val="00D02E48"/>
    <w:rsid w:val="00D05743"/>
    <w:rsid w:val="00D06C60"/>
    <w:rsid w:val="00D13288"/>
    <w:rsid w:val="00D1734E"/>
    <w:rsid w:val="00D230C8"/>
    <w:rsid w:val="00D32271"/>
    <w:rsid w:val="00D44E96"/>
    <w:rsid w:val="00D638F1"/>
    <w:rsid w:val="00D663E5"/>
    <w:rsid w:val="00D6746B"/>
    <w:rsid w:val="00D773C1"/>
    <w:rsid w:val="00DA476E"/>
    <w:rsid w:val="00DB09A1"/>
    <w:rsid w:val="00DB2DBD"/>
    <w:rsid w:val="00DB6799"/>
    <w:rsid w:val="00DC2452"/>
    <w:rsid w:val="00DD286E"/>
    <w:rsid w:val="00DD41CC"/>
    <w:rsid w:val="00DE0276"/>
    <w:rsid w:val="00DF392E"/>
    <w:rsid w:val="00E00526"/>
    <w:rsid w:val="00E02E94"/>
    <w:rsid w:val="00E0647E"/>
    <w:rsid w:val="00E07339"/>
    <w:rsid w:val="00E11B5F"/>
    <w:rsid w:val="00E130E6"/>
    <w:rsid w:val="00E364E5"/>
    <w:rsid w:val="00E5650E"/>
    <w:rsid w:val="00E61E42"/>
    <w:rsid w:val="00E636BB"/>
    <w:rsid w:val="00E64463"/>
    <w:rsid w:val="00E703D5"/>
    <w:rsid w:val="00E72CEE"/>
    <w:rsid w:val="00E72DC7"/>
    <w:rsid w:val="00E76CDE"/>
    <w:rsid w:val="00EA0FB9"/>
    <w:rsid w:val="00EA16E6"/>
    <w:rsid w:val="00EB6D74"/>
    <w:rsid w:val="00EC0B4B"/>
    <w:rsid w:val="00EC1EB3"/>
    <w:rsid w:val="00EC4FCA"/>
    <w:rsid w:val="00EE725F"/>
    <w:rsid w:val="00EF2342"/>
    <w:rsid w:val="00F01681"/>
    <w:rsid w:val="00F02780"/>
    <w:rsid w:val="00F0750F"/>
    <w:rsid w:val="00F07CD1"/>
    <w:rsid w:val="00F119F3"/>
    <w:rsid w:val="00F13CB2"/>
    <w:rsid w:val="00F14711"/>
    <w:rsid w:val="00F168DC"/>
    <w:rsid w:val="00F17FC6"/>
    <w:rsid w:val="00F34D5D"/>
    <w:rsid w:val="00F35221"/>
    <w:rsid w:val="00F4013B"/>
    <w:rsid w:val="00F51131"/>
    <w:rsid w:val="00F511F8"/>
    <w:rsid w:val="00F51C81"/>
    <w:rsid w:val="00F71F5D"/>
    <w:rsid w:val="00F72A0F"/>
    <w:rsid w:val="00F76A01"/>
    <w:rsid w:val="00F81A48"/>
    <w:rsid w:val="00F821FC"/>
    <w:rsid w:val="00F84085"/>
    <w:rsid w:val="00F870B5"/>
    <w:rsid w:val="00F94AE3"/>
    <w:rsid w:val="00F952B3"/>
    <w:rsid w:val="00F9758D"/>
    <w:rsid w:val="00FA4134"/>
    <w:rsid w:val="00FA6AE1"/>
    <w:rsid w:val="00FA7FCE"/>
    <w:rsid w:val="00FB1AD9"/>
    <w:rsid w:val="00FB3848"/>
    <w:rsid w:val="00FB4EA6"/>
    <w:rsid w:val="00FC7834"/>
    <w:rsid w:val="00FE0872"/>
    <w:rsid w:val="00FE1624"/>
    <w:rsid w:val="00FE766B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84D47"/>
  <w14:defaultImageDpi w14:val="32767"/>
  <w15:docId w15:val="{1BA1022F-D469-408A-A578-ECA6340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4B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1">
    <w:name w:val="heading 1"/>
    <w:basedOn w:val="DocumentLabel"/>
    <w:next w:val="Heading2"/>
    <w:qFormat/>
    <w:rsid w:val="00B15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1554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1554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1554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1554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1554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1554B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1554B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1554B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554B"/>
    <w:rPr>
      <w:spacing w:val="-5"/>
      <w:sz w:val="24"/>
      <w:lang w:val="x-none"/>
    </w:rPr>
  </w:style>
  <w:style w:type="paragraph" w:customStyle="1" w:styleId="BlockQuotation">
    <w:name w:val="Block Quotation"/>
    <w:basedOn w:val="BodyText"/>
    <w:rsid w:val="00B1554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1554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rsid w:val="00B1554B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B1554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B1554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B1554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B1554B"/>
    <w:rPr>
      <w:b/>
      <w:spacing w:val="-10"/>
    </w:rPr>
  </w:style>
  <w:style w:type="paragraph" w:customStyle="1" w:styleId="ReturnAddress">
    <w:name w:val="Return Address"/>
    <w:basedOn w:val="Address"/>
    <w:rsid w:val="00B1554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B1554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rsid w:val="00B1554B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B1554B"/>
    <w:pPr>
      <w:keepLines/>
      <w:spacing w:after="0"/>
    </w:pPr>
  </w:style>
  <w:style w:type="paragraph" w:styleId="BodyTextIndent">
    <w:name w:val="Body Text Indent"/>
    <w:basedOn w:val="BodyText"/>
    <w:rsid w:val="00B1554B"/>
    <w:pPr>
      <w:ind w:firstLine="240"/>
    </w:pPr>
  </w:style>
  <w:style w:type="paragraph" w:customStyle="1" w:styleId="BodyTextKeep">
    <w:name w:val="Body Text Keep"/>
    <w:basedOn w:val="BodyText"/>
    <w:rsid w:val="00B1554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B1554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B1554B"/>
    <w:rPr>
      <w:sz w:val="16"/>
    </w:rPr>
  </w:style>
  <w:style w:type="paragraph" w:styleId="CommentText">
    <w:name w:val="annotation text"/>
    <w:basedOn w:val="Normal"/>
    <w:link w:val="CommentTextChar"/>
    <w:semiHidden/>
    <w:rsid w:val="00B1554B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rsid w:val="00B1554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1554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B1554B"/>
    <w:rPr>
      <w:vertAlign w:val="superscript"/>
    </w:rPr>
  </w:style>
  <w:style w:type="paragraph" w:customStyle="1" w:styleId="FootnoteBase">
    <w:name w:val="Footnote Base"/>
    <w:basedOn w:val="Normal"/>
    <w:rsid w:val="00B155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B1554B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B1554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rsid w:val="00B1554B"/>
  </w:style>
  <w:style w:type="paragraph" w:customStyle="1" w:styleId="FooterEven">
    <w:name w:val="Footer Even"/>
    <w:basedOn w:val="Footer"/>
    <w:rsid w:val="00B155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B1554B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B1554B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B1554B"/>
    <w:rPr>
      <w:vertAlign w:val="superscript"/>
    </w:rPr>
  </w:style>
  <w:style w:type="paragraph" w:styleId="FootnoteText">
    <w:name w:val="footnote text"/>
    <w:basedOn w:val="FootnoteBase"/>
    <w:semiHidden/>
    <w:rsid w:val="00B1554B"/>
    <w:pPr>
      <w:spacing w:after="120"/>
    </w:pPr>
  </w:style>
  <w:style w:type="paragraph" w:styleId="Header">
    <w:name w:val="header"/>
    <w:basedOn w:val="HeaderBase"/>
    <w:rsid w:val="00B1554B"/>
  </w:style>
  <w:style w:type="paragraph" w:customStyle="1" w:styleId="HeaderEven">
    <w:name w:val="Header Even"/>
    <w:basedOn w:val="Header"/>
    <w:rsid w:val="00B155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B1554B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B1554B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B1554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1554B"/>
  </w:style>
  <w:style w:type="character" w:customStyle="1" w:styleId="Lead-inEmphasis">
    <w:name w:val="Lead-in Emphasis"/>
    <w:rsid w:val="00B1554B"/>
    <w:rPr>
      <w:caps/>
      <w:sz w:val="20"/>
    </w:rPr>
  </w:style>
  <w:style w:type="paragraph" w:styleId="List2">
    <w:name w:val="List 2"/>
    <w:basedOn w:val="List"/>
    <w:rsid w:val="00B155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55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554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1554B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B1554B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1554B"/>
    <w:pPr>
      <w:ind w:left="360"/>
    </w:pPr>
  </w:style>
  <w:style w:type="paragraph" w:styleId="ListContinue3">
    <w:name w:val="List Continue 3"/>
    <w:basedOn w:val="ListContinue"/>
    <w:rsid w:val="00B1554B"/>
    <w:pPr>
      <w:ind w:left="720"/>
    </w:pPr>
  </w:style>
  <w:style w:type="paragraph" w:styleId="ListContinue4">
    <w:name w:val="List Continue 4"/>
    <w:basedOn w:val="ListContinue"/>
    <w:rsid w:val="00B1554B"/>
    <w:pPr>
      <w:ind w:left="1080"/>
    </w:pPr>
  </w:style>
  <w:style w:type="paragraph" w:styleId="ListContinue5">
    <w:name w:val="List Continue 5"/>
    <w:basedOn w:val="ListContinue"/>
    <w:rsid w:val="00B1554B"/>
    <w:pPr>
      <w:ind w:left="1440"/>
    </w:pPr>
  </w:style>
  <w:style w:type="paragraph" w:customStyle="1" w:styleId="ListFirst">
    <w:name w:val="List First"/>
    <w:basedOn w:val="List"/>
    <w:next w:val="List"/>
    <w:rsid w:val="00B1554B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1554B"/>
    <w:pPr>
      <w:spacing w:after="240"/>
      <w:ind w:left="360" w:firstLine="0"/>
    </w:pPr>
  </w:style>
  <w:style w:type="paragraph" w:styleId="ListNumber2">
    <w:name w:val="List Number 2"/>
    <w:basedOn w:val="ListNumber"/>
    <w:rsid w:val="00B1554B"/>
    <w:pPr>
      <w:ind w:left="360"/>
    </w:pPr>
  </w:style>
  <w:style w:type="paragraph" w:styleId="ListNumber3">
    <w:name w:val="List Number 3"/>
    <w:basedOn w:val="ListNumber"/>
    <w:rsid w:val="00B1554B"/>
    <w:pPr>
      <w:ind w:left="720"/>
    </w:pPr>
  </w:style>
  <w:style w:type="paragraph" w:styleId="ListNumber4">
    <w:name w:val="List Number 4"/>
    <w:basedOn w:val="ListNumber"/>
    <w:rsid w:val="00B1554B"/>
    <w:pPr>
      <w:ind w:left="1080"/>
    </w:pPr>
  </w:style>
  <w:style w:type="paragraph" w:styleId="ListNumber5">
    <w:name w:val="List Number 5"/>
    <w:basedOn w:val="ListNumber"/>
    <w:rsid w:val="00B1554B"/>
    <w:pPr>
      <w:ind w:left="1440"/>
    </w:pPr>
  </w:style>
  <w:style w:type="paragraph" w:customStyle="1" w:styleId="ListNumberFirst">
    <w:name w:val="List Number First"/>
    <w:basedOn w:val="ListNumber"/>
    <w:next w:val="ListNumber"/>
    <w:rsid w:val="00B1554B"/>
  </w:style>
  <w:style w:type="paragraph" w:customStyle="1" w:styleId="ListNumberLast">
    <w:name w:val="List Number Last"/>
    <w:basedOn w:val="ListNumber"/>
    <w:next w:val="BodyText"/>
    <w:rsid w:val="00B1554B"/>
  </w:style>
  <w:style w:type="paragraph" w:styleId="MacroText">
    <w:name w:val="macro"/>
    <w:basedOn w:val="BodyText"/>
    <w:semiHidden/>
    <w:rsid w:val="00B1554B"/>
    <w:pPr>
      <w:spacing w:after="120"/>
    </w:pPr>
    <w:rPr>
      <w:rFonts w:ascii="Courier New" w:hAnsi="Courier New"/>
    </w:rPr>
  </w:style>
  <w:style w:type="character" w:styleId="PageNumber">
    <w:name w:val="page number"/>
    <w:rsid w:val="00B1554B"/>
    <w:rPr>
      <w:b/>
    </w:rPr>
  </w:style>
  <w:style w:type="paragraph" w:customStyle="1" w:styleId="ss">
    <w:name w:val="ss"/>
    <w:basedOn w:val="ReturnAddress"/>
    <w:rsid w:val="00B1554B"/>
  </w:style>
  <w:style w:type="paragraph" w:customStyle="1" w:styleId="SubjectLine">
    <w:name w:val="Subject Line"/>
    <w:basedOn w:val="BodyText"/>
    <w:next w:val="BodyText"/>
    <w:rsid w:val="00B1554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B1554B"/>
    <w:rPr>
      <w:vertAlign w:val="superscript"/>
    </w:rPr>
  </w:style>
  <w:style w:type="paragraph" w:styleId="BodyText2">
    <w:name w:val="Body Text 2"/>
    <w:basedOn w:val="Normal"/>
    <w:rsid w:val="00B1554B"/>
    <w:pPr>
      <w:jc w:val="center"/>
    </w:pPr>
    <w:rPr>
      <w:b/>
      <w:bCs/>
    </w:rPr>
  </w:style>
  <w:style w:type="paragraph" w:styleId="BodyText3">
    <w:name w:val="Body Text 3"/>
    <w:basedOn w:val="Normal"/>
    <w:rsid w:val="00B1554B"/>
    <w:pPr>
      <w:spacing w:after="120"/>
      <w:jc w:val="center"/>
    </w:pPr>
    <w:rPr>
      <w:b/>
      <w:bCs/>
      <w:sz w:val="32"/>
    </w:rPr>
  </w:style>
  <w:style w:type="character" w:styleId="Hyperlink">
    <w:name w:val="Hyperlink"/>
    <w:rsid w:val="00B1554B"/>
    <w:rPr>
      <w:color w:val="0000FF"/>
      <w:u w:val="single"/>
    </w:rPr>
  </w:style>
  <w:style w:type="table" w:styleId="TableGrid">
    <w:name w:val="Table Grid"/>
    <w:basedOn w:val="TableNormal"/>
    <w:rsid w:val="00996D44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91D78"/>
    <w:rPr>
      <w:rFonts w:ascii="Garamond" w:hAnsi="Garamond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rsid w:val="001058A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058AF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B87DD9"/>
    <w:rPr>
      <w:rFonts w:ascii="Garamond" w:hAnsi="Garamond"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452"/>
    <w:pPr>
      <w:tabs>
        <w:tab w:val="clear" w:pos="187"/>
      </w:tabs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452"/>
    <w:rPr>
      <w:rFonts w:ascii="Garamond" w:hAnsi="Garamond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75452"/>
    <w:rPr>
      <w:rFonts w:ascii="Garamond" w:hAnsi="Garamond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ronparktenni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F784-3F12-463C-AB1A-3B6B43F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TOSHIBA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User</dc:creator>
  <cp:keywords>Public</cp:keywords>
  <cp:lastModifiedBy>Ian Winningham</cp:lastModifiedBy>
  <cp:revision>2</cp:revision>
  <cp:lastPrinted>2006-03-07T21:31:00Z</cp:lastPrinted>
  <dcterms:created xsi:type="dcterms:W3CDTF">2022-05-23T13:24:00Z</dcterms:created>
  <dcterms:modified xsi:type="dcterms:W3CDTF">2022-05-23T13:24:00Z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TitusGUID">
    <vt:lpwstr>6feb13e5-ce98-4e1f-bbdb-26bfe523871c</vt:lpwstr>
  </property>
  <property fmtid="{D5CDD505-2E9C-101B-9397-08002B2CF9AE}" pid="6" name="TDDCSClassification">
    <vt:lpwstr>Public</vt:lpwstr>
  </property>
  <property fmtid="{D5CDD505-2E9C-101B-9397-08002B2CF9AE}" pid="7" name="kjhasxiQ">
    <vt:lpwstr>Public</vt:lpwstr>
  </property>
</Properties>
</file>